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F3" w:rsidRDefault="004021F3" w:rsidP="00E41165"/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738"/>
        <w:gridCol w:w="4140"/>
        <w:gridCol w:w="450"/>
        <w:gridCol w:w="1440"/>
        <w:gridCol w:w="3010"/>
      </w:tblGrid>
      <w:tr w:rsidR="00011089" w:rsidTr="008960E5">
        <w:trPr>
          <w:trHeight w:val="256"/>
        </w:trPr>
        <w:tc>
          <w:tcPr>
            <w:tcW w:w="738" w:type="dxa"/>
          </w:tcPr>
          <w:p w:rsidR="00011089" w:rsidRDefault="00011089" w:rsidP="00E41165">
            <w:r>
              <w:t>Date</w:t>
            </w: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:rsidR="00011089" w:rsidRDefault="00011089" w:rsidP="00E41165"/>
        </w:tc>
        <w:tc>
          <w:tcPr>
            <w:tcW w:w="450" w:type="dxa"/>
          </w:tcPr>
          <w:p w:rsidR="00011089" w:rsidRDefault="00011089" w:rsidP="00E41165"/>
        </w:tc>
        <w:tc>
          <w:tcPr>
            <w:tcW w:w="1440" w:type="dxa"/>
          </w:tcPr>
          <w:p w:rsidR="00011089" w:rsidRDefault="00011089" w:rsidP="00E41165">
            <w:r>
              <w:t>Region/Dist.</w:t>
            </w:r>
          </w:p>
        </w:tc>
        <w:tc>
          <w:tcPr>
            <w:tcW w:w="3010" w:type="dxa"/>
            <w:tcBorders>
              <w:bottom w:val="single" w:sz="6" w:space="0" w:color="auto"/>
            </w:tcBorders>
          </w:tcPr>
          <w:p w:rsidR="00011089" w:rsidRDefault="00011089" w:rsidP="00E41165"/>
        </w:tc>
      </w:tr>
      <w:tr w:rsidR="00011089" w:rsidTr="008960E5">
        <w:trPr>
          <w:trHeight w:val="243"/>
        </w:trPr>
        <w:tc>
          <w:tcPr>
            <w:tcW w:w="4878" w:type="dxa"/>
            <w:gridSpan w:val="2"/>
          </w:tcPr>
          <w:p w:rsidR="00011089" w:rsidRDefault="00011089" w:rsidP="00E41165"/>
        </w:tc>
        <w:tc>
          <w:tcPr>
            <w:tcW w:w="450" w:type="dxa"/>
          </w:tcPr>
          <w:p w:rsidR="00011089" w:rsidRDefault="00011089" w:rsidP="00E41165"/>
        </w:tc>
        <w:tc>
          <w:tcPr>
            <w:tcW w:w="1440" w:type="dxa"/>
          </w:tcPr>
          <w:p w:rsidR="00011089" w:rsidRDefault="00011089" w:rsidP="00E41165">
            <w:r>
              <w:t>Co.</w:t>
            </w:r>
          </w:p>
        </w:tc>
        <w:tc>
          <w:tcPr>
            <w:tcW w:w="3010" w:type="dxa"/>
            <w:tcBorders>
              <w:bottom w:val="single" w:sz="6" w:space="0" w:color="auto"/>
            </w:tcBorders>
          </w:tcPr>
          <w:p w:rsidR="00011089" w:rsidRDefault="00011089" w:rsidP="00E41165"/>
        </w:tc>
      </w:tr>
      <w:tr w:rsidR="00011089" w:rsidTr="008960E5">
        <w:trPr>
          <w:trHeight w:val="256"/>
        </w:trPr>
        <w:tc>
          <w:tcPr>
            <w:tcW w:w="4878" w:type="dxa"/>
            <w:gridSpan w:val="2"/>
          </w:tcPr>
          <w:p w:rsidR="00011089" w:rsidRDefault="00011089" w:rsidP="00E41165"/>
        </w:tc>
        <w:tc>
          <w:tcPr>
            <w:tcW w:w="450" w:type="dxa"/>
          </w:tcPr>
          <w:p w:rsidR="00011089" w:rsidRDefault="00011089" w:rsidP="00E41165"/>
        </w:tc>
        <w:tc>
          <w:tcPr>
            <w:tcW w:w="1440" w:type="dxa"/>
          </w:tcPr>
          <w:p w:rsidR="00011089" w:rsidRDefault="00011089" w:rsidP="00E41165">
            <w:r>
              <w:t>Rte.</w:t>
            </w:r>
          </w:p>
        </w:tc>
        <w:tc>
          <w:tcPr>
            <w:tcW w:w="3010" w:type="dxa"/>
            <w:tcBorders>
              <w:top w:val="single" w:sz="6" w:space="0" w:color="auto"/>
              <w:bottom w:val="single" w:sz="6" w:space="0" w:color="auto"/>
            </w:tcBorders>
          </w:tcPr>
          <w:p w:rsidR="00011089" w:rsidRDefault="00011089" w:rsidP="00E41165"/>
        </w:tc>
      </w:tr>
      <w:tr w:rsidR="00011089" w:rsidTr="008960E5">
        <w:trPr>
          <w:trHeight w:val="243"/>
        </w:trPr>
        <w:tc>
          <w:tcPr>
            <w:tcW w:w="4878" w:type="dxa"/>
            <w:gridSpan w:val="2"/>
          </w:tcPr>
          <w:p w:rsidR="00011089" w:rsidRDefault="00011089" w:rsidP="00E41165"/>
        </w:tc>
        <w:tc>
          <w:tcPr>
            <w:tcW w:w="450" w:type="dxa"/>
          </w:tcPr>
          <w:p w:rsidR="00011089" w:rsidRDefault="00011089" w:rsidP="00E41165"/>
        </w:tc>
        <w:tc>
          <w:tcPr>
            <w:tcW w:w="1440" w:type="dxa"/>
          </w:tcPr>
          <w:p w:rsidR="00011089" w:rsidRDefault="00011089" w:rsidP="00E41165">
            <w:r>
              <w:t>P.M.</w:t>
            </w:r>
          </w:p>
        </w:tc>
        <w:tc>
          <w:tcPr>
            <w:tcW w:w="3010" w:type="dxa"/>
            <w:tcBorders>
              <w:top w:val="single" w:sz="6" w:space="0" w:color="auto"/>
              <w:bottom w:val="single" w:sz="6" w:space="0" w:color="auto"/>
            </w:tcBorders>
          </w:tcPr>
          <w:p w:rsidR="00011089" w:rsidRDefault="00011089" w:rsidP="00E41165"/>
        </w:tc>
      </w:tr>
      <w:tr w:rsidR="00011089" w:rsidTr="008960E5">
        <w:trPr>
          <w:trHeight w:val="256"/>
        </w:trPr>
        <w:tc>
          <w:tcPr>
            <w:tcW w:w="4878" w:type="dxa"/>
            <w:gridSpan w:val="2"/>
          </w:tcPr>
          <w:p w:rsidR="00011089" w:rsidRDefault="00011089" w:rsidP="00E41165"/>
        </w:tc>
        <w:tc>
          <w:tcPr>
            <w:tcW w:w="450" w:type="dxa"/>
          </w:tcPr>
          <w:p w:rsidR="00011089" w:rsidRDefault="00011089" w:rsidP="00E41165"/>
        </w:tc>
        <w:tc>
          <w:tcPr>
            <w:tcW w:w="1440" w:type="dxa"/>
          </w:tcPr>
          <w:p w:rsidR="00011089" w:rsidRDefault="00011089" w:rsidP="00E41165">
            <w:r>
              <w:t>Project Limits</w:t>
            </w:r>
          </w:p>
        </w:tc>
        <w:tc>
          <w:tcPr>
            <w:tcW w:w="3010" w:type="dxa"/>
            <w:tcBorders>
              <w:top w:val="single" w:sz="6" w:space="0" w:color="auto"/>
              <w:bottom w:val="single" w:sz="6" w:space="0" w:color="auto"/>
            </w:tcBorders>
          </w:tcPr>
          <w:p w:rsidR="00011089" w:rsidRDefault="00011089" w:rsidP="00E41165"/>
        </w:tc>
      </w:tr>
    </w:tbl>
    <w:p w:rsidR="00A77853" w:rsidRDefault="00A77853" w:rsidP="00E41165"/>
    <w:p w:rsidR="00A77853" w:rsidRDefault="00A77853" w:rsidP="00E41165"/>
    <w:p w:rsidR="00A77853" w:rsidRDefault="00A77853" w:rsidP="00E41165">
      <w:r>
        <w:t>Excess Land Sales</w:t>
      </w:r>
    </w:p>
    <w:p w:rsidR="00A77853" w:rsidRDefault="00A77853" w:rsidP="00E41165"/>
    <w:p w:rsidR="00A77853" w:rsidRDefault="00A77853" w:rsidP="00E41165">
      <w:r>
        <w:rPr>
          <w:b/>
        </w:rPr>
        <w:t>SUBJECT:</w:t>
      </w:r>
      <w:r>
        <w:t xml:space="preserve">  Market</w:t>
      </w:r>
      <w:r w:rsidR="00A5102F">
        <w:t xml:space="preserve"> </w:t>
      </w:r>
      <w:r>
        <w:t>Value Determination</w:t>
      </w:r>
    </w:p>
    <w:p w:rsidR="00A77853" w:rsidRDefault="00A77853" w:rsidP="00E41165"/>
    <w:p w:rsidR="00A77853" w:rsidRDefault="00E41165" w:rsidP="00E41165">
      <w:pPr>
        <w:tabs>
          <w:tab w:val="left" w:pos="540"/>
        </w:tabs>
      </w:pPr>
      <w:r>
        <w:tab/>
      </w:r>
      <w:r w:rsidR="00A77853">
        <w:t>The following estimates of (plottage) value on the above</w:t>
      </w:r>
      <w:r w:rsidR="00A5102F">
        <w:noBreakHyphen/>
      </w:r>
      <w:r w:rsidR="00A77853">
        <w:t>referenced project are provided in accordance with your memorandum dated ___________________________________</w:t>
      </w:r>
      <w:r w:rsidR="00A5102F">
        <w:t>:</w:t>
      </w:r>
    </w:p>
    <w:p w:rsidR="00A77853" w:rsidRDefault="00A77853" w:rsidP="00E4116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2448"/>
        <w:gridCol w:w="2448"/>
        <w:gridCol w:w="2448"/>
      </w:tblGrid>
      <w:tr w:rsidR="00A77853" w:rsidTr="00594609">
        <w:tc>
          <w:tcPr>
            <w:tcW w:w="2448" w:type="dxa"/>
          </w:tcPr>
          <w:p w:rsidR="00A77853" w:rsidRDefault="00A77853" w:rsidP="00E41165">
            <w:r>
              <w:t>Parcel</w:t>
            </w:r>
          </w:p>
        </w:tc>
        <w:tc>
          <w:tcPr>
            <w:tcW w:w="2448" w:type="dxa"/>
          </w:tcPr>
          <w:p w:rsidR="00A77853" w:rsidRDefault="00A77853" w:rsidP="00E41165">
            <w:r>
              <w:t>Size</w:t>
            </w:r>
          </w:p>
        </w:tc>
        <w:tc>
          <w:tcPr>
            <w:tcW w:w="2448" w:type="dxa"/>
          </w:tcPr>
          <w:p w:rsidR="00A77853" w:rsidRDefault="00A77853" w:rsidP="00E41165">
            <w:r>
              <w:t>Use</w:t>
            </w:r>
          </w:p>
        </w:tc>
        <w:tc>
          <w:tcPr>
            <w:tcW w:w="2448" w:type="dxa"/>
          </w:tcPr>
          <w:p w:rsidR="00A77853" w:rsidRDefault="00A77853" w:rsidP="00E41165">
            <w:r>
              <w:t>Value</w:t>
            </w:r>
          </w:p>
        </w:tc>
      </w:tr>
      <w:tr w:rsidR="00A77853" w:rsidTr="00594609">
        <w:tc>
          <w:tcPr>
            <w:tcW w:w="2448" w:type="dxa"/>
          </w:tcPr>
          <w:p w:rsidR="00A77853" w:rsidRDefault="00A77853" w:rsidP="00E41165"/>
        </w:tc>
        <w:tc>
          <w:tcPr>
            <w:tcW w:w="2448" w:type="dxa"/>
          </w:tcPr>
          <w:p w:rsidR="00A77853" w:rsidRDefault="00A77853" w:rsidP="00E41165"/>
        </w:tc>
        <w:tc>
          <w:tcPr>
            <w:tcW w:w="2448" w:type="dxa"/>
          </w:tcPr>
          <w:p w:rsidR="00A77853" w:rsidRDefault="00A77853" w:rsidP="00E41165"/>
        </w:tc>
        <w:tc>
          <w:tcPr>
            <w:tcW w:w="2448" w:type="dxa"/>
          </w:tcPr>
          <w:p w:rsidR="00A77853" w:rsidRDefault="00A77853" w:rsidP="00E41165"/>
        </w:tc>
      </w:tr>
      <w:tr w:rsidR="00A77853" w:rsidTr="00594609">
        <w:tc>
          <w:tcPr>
            <w:tcW w:w="2448" w:type="dxa"/>
          </w:tcPr>
          <w:p w:rsidR="00A77853" w:rsidRDefault="00A77853" w:rsidP="00E41165"/>
        </w:tc>
        <w:tc>
          <w:tcPr>
            <w:tcW w:w="2448" w:type="dxa"/>
          </w:tcPr>
          <w:p w:rsidR="00A77853" w:rsidRDefault="00A77853" w:rsidP="00E41165"/>
        </w:tc>
        <w:tc>
          <w:tcPr>
            <w:tcW w:w="2448" w:type="dxa"/>
          </w:tcPr>
          <w:p w:rsidR="00A77853" w:rsidRDefault="00A77853" w:rsidP="00E41165"/>
        </w:tc>
        <w:tc>
          <w:tcPr>
            <w:tcW w:w="2448" w:type="dxa"/>
          </w:tcPr>
          <w:p w:rsidR="00A77853" w:rsidRDefault="00A77853" w:rsidP="00E41165"/>
        </w:tc>
      </w:tr>
    </w:tbl>
    <w:p w:rsidR="00A77853" w:rsidRDefault="00A77853" w:rsidP="00E41165"/>
    <w:p w:rsidR="00A77853" w:rsidRDefault="00A77853" w:rsidP="00E41165"/>
    <w:p w:rsidR="00A77853" w:rsidRDefault="00A77853" w:rsidP="00E41165"/>
    <w:p w:rsidR="00A77853" w:rsidRDefault="00A77853" w:rsidP="00E41165"/>
    <w:p w:rsidR="00A77853" w:rsidRDefault="00A77853" w:rsidP="00E41165"/>
    <w:p w:rsidR="00A77853" w:rsidRDefault="00A77853" w:rsidP="00E41165"/>
    <w:p w:rsidR="00A77853" w:rsidRDefault="00A77853" w:rsidP="00E41165"/>
    <w:p w:rsidR="00A77853" w:rsidRDefault="00A77853" w:rsidP="00E41165"/>
    <w:p w:rsidR="00A77853" w:rsidRDefault="00A77853" w:rsidP="00E41165">
      <w:r>
        <w:rPr>
          <w:b/>
        </w:rPr>
        <w:t>RECOMMENDED FOR APPROVAL:</w:t>
      </w:r>
    </w:p>
    <w:p w:rsidR="00A77853" w:rsidRDefault="00A77853" w:rsidP="00E41165"/>
    <w:p w:rsidR="00A77853" w:rsidRDefault="00A77853" w:rsidP="00E41165"/>
    <w:p w:rsidR="00A77853" w:rsidRDefault="00A77853" w:rsidP="00E41165"/>
    <w:p w:rsidR="00A77853" w:rsidRDefault="00A77853" w:rsidP="00E4116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6"/>
        <w:gridCol w:w="4896"/>
      </w:tblGrid>
      <w:tr w:rsidR="00A77853" w:rsidTr="00594609">
        <w:tc>
          <w:tcPr>
            <w:tcW w:w="4896" w:type="dxa"/>
            <w:tcBorders>
              <w:top w:val="single" w:sz="6" w:space="0" w:color="auto"/>
            </w:tcBorders>
          </w:tcPr>
          <w:p w:rsidR="00A77853" w:rsidRDefault="00A77853" w:rsidP="00E41165">
            <w:pPr>
              <w:jc w:val="center"/>
            </w:pPr>
            <w:r>
              <w:t>Right of Way Agent</w:t>
            </w:r>
          </w:p>
        </w:tc>
        <w:tc>
          <w:tcPr>
            <w:tcW w:w="4896" w:type="dxa"/>
          </w:tcPr>
          <w:p w:rsidR="00A77853" w:rsidRDefault="00A77853" w:rsidP="00E41165"/>
        </w:tc>
      </w:tr>
      <w:tr w:rsidR="00A77853" w:rsidTr="00594609">
        <w:tc>
          <w:tcPr>
            <w:tcW w:w="4896" w:type="dxa"/>
          </w:tcPr>
          <w:p w:rsidR="00A77853" w:rsidRDefault="00A77853" w:rsidP="00E41165"/>
        </w:tc>
        <w:tc>
          <w:tcPr>
            <w:tcW w:w="4896" w:type="dxa"/>
          </w:tcPr>
          <w:p w:rsidR="00A77853" w:rsidRDefault="00A77853" w:rsidP="00E41165"/>
        </w:tc>
      </w:tr>
      <w:tr w:rsidR="00A77853" w:rsidTr="00594609">
        <w:tc>
          <w:tcPr>
            <w:tcW w:w="4896" w:type="dxa"/>
          </w:tcPr>
          <w:p w:rsidR="00A77853" w:rsidRDefault="00A77853" w:rsidP="00E41165"/>
        </w:tc>
        <w:tc>
          <w:tcPr>
            <w:tcW w:w="4896" w:type="dxa"/>
          </w:tcPr>
          <w:p w:rsidR="00A77853" w:rsidRDefault="00A77853" w:rsidP="00E41165"/>
        </w:tc>
      </w:tr>
      <w:tr w:rsidR="00A77853" w:rsidTr="00594609">
        <w:tc>
          <w:tcPr>
            <w:tcW w:w="4896" w:type="dxa"/>
          </w:tcPr>
          <w:p w:rsidR="00A77853" w:rsidRDefault="00A77853" w:rsidP="00E41165"/>
        </w:tc>
        <w:tc>
          <w:tcPr>
            <w:tcW w:w="4896" w:type="dxa"/>
          </w:tcPr>
          <w:p w:rsidR="00A77853" w:rsidRDefault="00A77853" w:rsidP="00E41165"/>
        </w:tc>
      </w:tr>
      <w:tr w:rsidR="00A77853" w:rsidTr="00594609">
        <w:tc>
          <w:tcPr>
            <w:tcW w:w="4896" w:type="dxa"/>
            <w:tcBorders>
              <w:top w:val="single" w:sz="6" w:space="0" w:color="auto"/>
            </w:tcBorders>
          </w:tcPr>
          <w:p w:rsidR="00A77853" w:rsidRDefault="00A77853" w:rsidP="00E41165">
            <w:pPr>
              <w:jc w:val="center"/>
            </w:pPr>
            <w:r>
              <w:t>Senior Right of Way Agent</w:t>
            </w:r>
          </w:p>
        </w:tc>
        <w:tc>
          <w:tcPr>
            <w:tcW w:w="4896" w:type="dxa"/>
          </w:tcPr>
          <w:p w:rsidR="00A77853" w:rsidRDefault="00A77853" w:rsidP="00E41165"/>
        </w:tc>
      </w:tr>
      <w:tr w:rsidR="00A77853" w:rsidTr="00594609">
        <w:tc>
          <w:tcPr>
            <w:tcW w:w="4896" w:type="dxa"/>
          </w:tcPr>
          <w:p w:rsidR="00A77853" w:rsidRDefault="00A77853" w:rsidP="00E41165">
            <w:pPr>
              <w:jc w:val="center"/>
            </w:pPr>
            <w:r>
              <w:t>(Appraisals)</w:t>
            </w:r>
          </w:p>
        </w:tc>
        <w:tc>
          <w:tcPr>
            <w:tcW w:w="4896" w:type="dxa"/>
          </w:tcPr>
          <w:p w:rsidR="00A77853" w:rsidRDefault="00A77853" w:rsidP="00E41165"/>
        </w:tc>
      </w:tr>
      <w:tr w:rsidR="00A77853" w:rsidTr="00594609">
        <w:tc>
          <w:tcPr>
            <w:tcW w:w="4896" w:type="dxa"/>
          </w:tcPr>
          <w:p w:rsidR="00A77853" w:rsidRDefault="00A77853" w:rsidP="00E41165"/>
        </w:tc>
        <w:tc>
          <w:tcPr>
            <w:tcW w:w="4896" w:type="dxa"/>
          </w:tcPr>
          <w:p w:rsidR="00A77853" w:rsidRDefault="00A77853" w:rsidP="00E41165"/>
        </w:tc>
      </w:tr>
      <w:tr w:rsidR="00A77853" w:rsidTr="00594609">
        <w:tc>
          <w:tcPr>
            <w:tcW w:w="4896" w:type="dxa"/>
          </w:tcPr>
          <w:p w:rsidR="00A77853" w:rsidRDefault="00A77853" w:rsidP="00E41165"/>
        </w:tc>
        <w:tc>
          <w:tcPr>
            <w:tcW w:w="4896" w:type="dxa"/>
          </w:tcPr>
          <w:p w:rsidR="00A77853" w:rsidRDefault="00A77853" w:rsidP="00E41165">
            <w:r>
              <w:t>APPROVED:</w:t>
            </w:r>
          </w:p>
        </w:tc>
      </w:tr>
      <w:tr w:rsidR="00A77853" w:rsidTr="00594609">
        <w:tc>
          <w:tcPr>
            <w:tcW w:w="4896" w:type="dxa"/>
          </w:tcPr>
          <w:p w:rsidR="00A77853" w:rsidRDefault="00A77853" w:rsidP="00E41165"/>
        </w:tc>
        <w:tc>
          <w:tcPr>
            <w:tcW w:w="4896" w:type="dxa"/>
          </w:tcPr>
          <w:p w:rsidR="00A77853" w:rsidRDefault="00A77853" w:rsidP="00E41165"/>
        </w:tc>
      </w:tr>
      <w:tr w:rsidR="00A77853" w:rsidTr="00594609">
        <w:tc>
          <w:tcPr>
            <w:tcW w:w="4896" w:type="dxa"/>
          </w:tcPr>
          <w:p w:rsidR="00A77853" w:rsidRDefault="00A77853" w:rsidP="00E41165">
            <w:bookmarkStart w:id="0" w:name="_GoBack"/>
            <w:bookmarkEnd w:id="0"/>
          </w:p>
        </w:tc>
        <w:tc>
          <w:tcPr>
            <w:tcW w:w="4896" w:type="dxa"/>
          </w:tcPr>
          <w:p w:rsidR="00A77853" w:rsidRDefault="00A77853" w:rsidP="00E41165"/>
        </w:tc>
      </w:tr>
      <w:tr w:rsidR="00A77853" w:rsidTr="00594609">
        <w:tc>
          <w:tcPr>
            <w:tcW w:w="4896" w:type="dxa"/>
          </w:tcPr>
          <w:p w:rsidR="00A77853" w:rsidRDefault="00A77853" w:rsidP="00E41165"/>
        </w:tc>
        <w:tc>
          <w:tcPr>
            <w:tcW w:w="4896" w:type="dxa"/>
          </w:tcPr>
          <w:p w:rsidR="00A77853" w:rsidRDefault="00A77853" w:rsidP="00E41165"/>
        </w:tc>
      </w:tr>
      <w:tr w:rsidR="00A77853" w:rsidTr="00594609">
        <w:tc>
          <w:tcPr>
            <w:tcW w:w="4896" w:type="dxa"/>
          </w:tcPr>
          <w:p w:rsidR="00A77853" w:rsidRDefault="00A77853" w:rsidP="00DC369A">
            <w:pPr>
              <w:jc w:val="right"/>
            </w:pPr>
          </w:p>
        </w:tc>
        <w:tc>
          <w:tcPr>
            <w:tcW w:w="4896" w:type="dxa"/>
            <w:tcBorders>
              <w:top w:val="single" w:sz="6" w:space="0" w:color="auto"/>
            </w:tcBorders>
          </w:tcPr>
          <w:p w:rsidR="00011089" w:rsidRDefault="00A77853" w:rsidP="00E7387B">
            <w:pPr>
              <w:jc w:val="center"/>
            </w:pPr>
            <w:r w:rsidRPr="00E7387B">
              <w:t xml:space="preserve">Region/District </w:t>
            </w:r>
            <w:r w:rsidR="00E7387B">
              <w:t>Right of Way Manager</w:t>
            </w:r>
          </w:p>
        </w:tc>
      </w:tr>
    </w:tbl>
    <w:p w:rsidR="00A77853" w:rsidRDefault="00A77853" w:rsidP="00E41165"/>
    <w:p w:rsidR="004021F3" w:rsidRDefault="004021F3" w:rsidP="00E41165"/>
    <w:sectPr w:rsidR="00402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36" w:right="1080" w:bottom="936" w:left="1080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60" w:rsidRDefault="004E3E60">
      <w:r>
        <w:separator/>
      </w:r>
    </w:p>
  </w:endnote>
  <w:endnote w:type="continuationSeparator" w:id="0">
    <w:p w:rsidR="004E3E60" w:rsidRDefault="004E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7E" w:rsidRDefault="00FE33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89" w:rsidRDefault="00011089">
    <w:pPr>
      <w:pStyle w:val="Footer"/>
      <w:pBdr>
        <w:top w:val="double" w:sz="6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7E" w:rsidRDefault="00FE3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60" w:rsidRDefault="004E3E60">
      <w:r>
        <w:separator/>
      </w:r>
    </w:p>
  </w:footnote>
  <w:footnote w:type="continuationSeparator" w:id="0">
    <w:p w:rsidR="004E3E60" w:rsidRDefault="004E3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7E" w:rsidRDefault="00FE33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011089">
      <w:tc>
        <w:tcPr>
          <w:tcW w:w="7344" w:type="dxa"/>
        </w:tcPr>
        <w:p w:rsidR="00011089" w:rsidRDefault="00011089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011089" w:rsidRDefault="00011089" w:rsidP="00011089">
          <w:r>
            <w:t>EXHIBIT</w:t>
          </w:r>
        </w:p>
      </w:tc>
    </w:tr>
    <w:tr w:rsidR="00011089">
      <w:tc>
        <w:tcPr>
          <w:tcW w:w="7344" w:type="dxa"/>
        </w:tcPr>
        <w:p w:rsidR="00011089" w:rsidRPr="00C734F5" w:rsidRDefault="00FE337E" w:rsidP="00E4116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MEMORANDUM </w:t>
          </w:r>
          <w:r w:rsidR="00011089" w:rsidRPr="00C734F5">
            <w:rPr>
              <w:b/>
              <w:spacing w:val="-2"/>
              <w:sz w:val="24"/>
              <w:szCs w:val="24"/>
            </w:rPr>
            <w:t>– MARKET</w:t>
          </w:r>
          <w:r w:rsidR="00011089">
            <w:rPr>
              <w:b/>
              <w:spacing w:val="-2"/>
              <w:sz w:val="24"/>
              <w:szCs w:val="24"/>
            </w:rPr>
            <w:t xml:space="preserve"> VALUE DETERMINATION</w:t>
          </w:r>
        </w:p>
      </w:tc>
      <w:tc>
        <w:tcPr>
          <w:tcW w:w="2592" w:type="dxa"/>
          <w:vAlign w:val="center"/>
        </w:tcPr>
        <w:p w:rsidR="00011089" w:rsidRDefault="00011089" w:rsidP="001D2F6B">
          <w:r>
            <w:t>7</w:t>
          </w:r>
          <w:r>
            <w:noBreakHyphen/>
            <w:t>EX</w:t>
          </w:r>
          <w:r>
            <w:noBreakHyphen/>
            <w:t>16 (REV 3/2014)</w:t>
          </w:r>
        </w:p>
      </w:tc>
    </w:tr>
    <w:tr w:rsidR="00011089">
      <w:tc>
        <w:tcPr>
          <w:tcW w:w="7344" w:type="dxa"/>
        </w:tcPr>
        <w:p w:rsidR="00011089" w:rsidRDefault="00011089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592" w:type="dxa"/>
        </w:tcPr>
        <w:p w:rsidR="00011089" w:rsidRDefault="00011089"/>
      </w:tc>
    </w:tr>
  </w:tbl>
  <w:p w:rsidR="00011089" w:rsidRDefault="000110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7E" w:rsidRDefault="00FE3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500A"/>
    <w:multiLevelType w:val="singleLevel"/>
    <w:tmpl w:val="0610FDE4"/>
    <w:lvl w:ilvl="0">
      <w:start w:val="1"/>
      <w:numFmt w:val="bullet"/>
      <w:pStyle w:val="Bulle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0C0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1F4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1B0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F92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4455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linkStyl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obj" w:val="176877940"/>
  </w:docVars>
  <w:rsids>
    <w:rsidRoot w:val="00EB2CFA"/>
    <w:rsid w:val="00011089"/>
    <w:rsid w:val="00041A42"/>
    <w:rsid w:val="000B26EC"/>
    <w:rsid w:val="0011692D"/>
    <w:rsid w:val="00141ADF"/>
    <w:rsid w:val="001B0667"/>
    <w:rsid w:val="001D2F6B"/>
    <w:rsid w:val="002513C8"/>
    <w:rsid w:val="004021F3"/>
    <w:rsid w:val="00410B60"/>
    <w:rsid w:val="0041731C"/>
    <w:rsid w:val="0048668B"/>
    <w:rsid w:val="004E3E60"/>
    <w:rsid w:val="00594609"/>
    <w:rsid w:val="005D4746"/>
    <w:rsid w:val="00656435"/>
    <w:rsid w:val="008960E5"/>
    <w:rsid w:val="00A43E4A"/>
    <w:rsid w:val="00A5102F"/>
    <w:rsid w:val="00A51B81"/>
    <w:rsid w:val="00A77853"/>
    <w:rsid w:val="00B90D33"/>
    <w:rsid w:val="00C734F5"/>
    <w:rsid w:val="00DC369A"/>
    <w:rsid w:val="00E41165"/>
    <w:rsid w:val="00E7387B"/>
    <w:rsid w:val="00EB2CFA"/>
    <w:rsid w:val="00EE67A9"/>
    <w:rsid w:val="00EE68A3"/>
    <w:rsid w:val="00EE7ED8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74993-56C8-406E-8167-CB27D031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87B"/>
  </w:style>
  <w:style w:type="paragraph" w:styleId="Footer">
    <w:name w:val="footer"/>
    <w:basedOn w:val="Normal"/>
    <w:rsid w:val="00E7387B"/>
  </w:style>
  <w:style w:type="character" w:styleId="PageNumber">
    <w:name w:val="page number"/>
    <w:basedOn w:val="DefaultParagraphFont"/>
    <w:rsid w:val="00E7387B"/>
  </w:style>
  <w:style w:type="paragraph" w:customStyle="1" w:styleId="ChapterHeading">
    <w:name w:val="Chapter Heading"/>
    <w:basedOn w:val="Normal"/>
    <w:rsid w:val="00E7387B"/>
    <w:pPr>
      <w:jc w:val="center"/>
    </w:pPr>
    <w:rPr>
      <w:b/>
      <w:sz w:val="28"/>
    </w:rPr>
  </w:style>
  <w:style w:type="paragraph" w:customStyle="1" w:styleId="Sub-ChapterHeading">
    <w:name w:val="Sub-Chapter Heading"/>
    <w:basedOn w:val="Normal"/>
    <w:rsid w:val="00E7387B"/>
    <w:pPr>
      <w:jc w:val="center"/>
    </w:pPr>
    <w:rPr>
      <w:b/>
    </w:rPr>
  </w:style>
  <w:style w:type="paragraph" w:customStyle="1" w:styleId="SectionHeading">
    <w:name w:val="Section Heading"/>
    <w:basedOn w:val="Normal"/>
    <w:rsid w:val="00E7387B"/>
    <w:pPr>
      <w:ind w:left="1440" w:hanging="1440"/>
    </w:pPr>
    <w:rPr>
      <w:b/>
      <w:u w:val="single"/>
    </w:rPr>
  </w:style>
  <w:style w:type="paragraph" w:customStyle="1" w:styleId="SectionParagraph">
    <w:name w:val="Section Paragraph"/>
    <w:basedOn w:val="Normal"/>
    <w:rsid w:val="00E7387B"/>
    <w:pPr>
      <w:jc w:val="both"/>
    </w:pPr>
  </w:style>
  <w:style w:type="paragraph" w:customStyle="1" w:styleId="BulletParagraph">
    <w:name w:val="Bullet Paragraph"/>
    <w:basedOn w:val="Normal"/>
    <w:rsid w:val="00E7387B"/>
    <w:pPr>
      <w:numPr>
        <w:numId w:val="1"/>
      </w:numPr>
      <w:jc w:val="both"/>
    </w:pPr>
  </w:style>
  <w:style w:type="paragraph" w:customStyle="1" w:styleId="NotesHeading">
    <w:name w:val="Notes Heading"/>
    <w:basedOn w:val="Normal"/>
    <w:rsid w:val="00E7387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124129\Application%20Data\Microsoft\Templates\ROW%20Manual%20Set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ROW Manual Setup.dot</Template>
  <TotalTime>2</TotalTime>
  <Pages>1</Pages>
  <Words>56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Caltrans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– MARKET VALUE DETERMINATION</dc:title>
  <dc:subject/>
  <dc:creator>HQ R/W</dc:creator>
  <cp:keywords/>
  <cp:lastModifiedBy>Codemantra</cp:lastModifiedBy>
  <cp:revision>8</cp:revision>
  <cp:lastPrinted>2014-03-07T22:31:00Z</cp:lastPrinted>
  <dcterms:created xsi:type="dcterms:W3CDTF">2018-05-09T15:08:00Z</dcterms:created>
  <dcterms:modified xsi:type="dcterms:W3CDTF">2019-06-20T13:15:00Z</dcterms:modified>
</cp:coreProperties>
</file>