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DC" w:rsidRPr="00B601DB" w:rsidRDefault="000C6ADC" w:rsidP="000C6ADC">
      <w:pPr>
        <w:suppressAutoHyphens/>
        <w:jc w:val="both"/>
        <w:rPr>
          <w:spacing w:val="-2"/>
        </w:rPr>
      </w:pPr>
      <w:bookmarkStart w:id="0" w:name="_GoBack"/>
      <w:bookmarkEnd w:id="0"/>
      <w:r w:rsidRPr="00B601DB">
        <w:rPr>
          <w:spacing w:val="-2"/>
        </w:rPr>
        <w:t>This Agreement is made and entered into this</w:t>
      </w:r>
      <w:r w:rsidR="00345D54">
        <w:rPr>
          <w:spacing w:val="-2"/>
        </w:rPr>
        <w:t xml:space="preserve"> _____</w:t>
      </w:r>
      <w:r w:rsidR="004A0CD3">
        <w:rPr>
          <w:spacing w:val="-2"/>
        </w:rPr>
        <w:t xml:space="preserve"> </w:t>
      </w:r>
      <w:r w:rsidRPr="00B601DB">
        <w:rPr>
          <w:spacing w:val="-2"/>
        </w:rPr>
        <w:t>day of</w:t>
      </w:r>
      <w:r w:rsidR="00B408BE">
        <w:rPr>
          <w:spacing w:val="-2"/>
        </w:rPr>
        <w:t xml:space="preserve"> </w:t>
      </w:r>
      <w:r w:rsidRPr="00B601DB">
        <w:rPr>
          <w:spacing w:val="-2"/>
        </w:rPr>
        <w:t>_______________,</w:t>
      </w:r>
      <w:r w:rsidR="004A0CD3">
        <w:rPr>
          <w:spacing w:val="-2"/>
        </w:rPr>
        <w:t xml:space="preserve"> </w:t>
      </w:r>
      <w:r w:rsidRPr="00B601DB">
        <w:rPr>
          <w:spacing w:val="-2"/>
        </w:rPr>
        <w:t>20_____</w:t>
      </w:r>
      <w:r w:rsidR="00B408BE">
        <w:rPr>
          <w:spacing w:val="-2"/>
        </w:rPr>
        <w:t xml:space="preserve"> </w:t>
      </w:r>
      <w:r w:rsidRPr="00B601DB">
        <w:rPr>
          <w:spacing w:val="-2"/>
        </w:rPr>
        <w:t>by and between ________________________________________________________________________________</w:t>
      </w:r>
      <w:r w:rsidR="00B408BE">
        <w:rPr>
          <w:spacing w:val="-2"/>
        </w:rPr>
        <w:t xml:space="preserve"> </w:t>
      </w:r>
      <w:r w:rsidRPr="00B601DB">
        <w:rPr>
          <w:spacing w:val="-2"/>
        </w:rPr>
        <w:t>hereafter called Owner and the State of California, Department of Transportation, hereafter called Transportation.</w:t>
      </w:r>
    </w:p>
    <w:p w:rsidR="000C6ADC" w:rsidRPr="00B601DB" w:rsidRDefault="000C6ADC" w:rsidP="000C6ADC">
      <w:pPr>
        <w:suppressAutoHyphens/>
        <w:jc w:val="both"/>
        <w:rPr>
          <w:spacing w:val="-2"/>
        </w:rPr>
      </w:pPr>
      <w:r w:rsidRPr="00B601DB">
        <w:rPr>
          <w:b/>
          <w:spacing w:val="-2"/>
        </w:rPr>
        <w:t>Whereas</w:t>
      </w:r>
      <w:r w:rsidRPr="00B601DB">
        <w:rPr>
          <w:spacing w:val="-2"/>
        </w:rPr>
        <w:t>, it is the intent of Transportation to acquire that certain property in the County of _________</w:t>
      </w:r>
      <w:r w:rsidR="00B408BE">
        <w:rPr>
          <w:spacing w:val="-2"/>
        </w:rPr>
        <w:t>__________</w:t>
      </w:r>
      <w:r w:rsidRPr="00B601DB">
        <w:rPr>
          <w:spacing w:val="-2"/>
        </w:rPr>
        <w:t>___________,</w:t>
      </w:r>
      <w:r w:rsidR="00B408BE">
        <w:rPr>
          <w:spacing w:val="-2"/>
        </w:rPr>
        <w:t xml:space="preserve"> </w:t>
      </w:r>
      <w:r w:rsidRPr="00B601DB">
        <w:rPr>
          <w:spacing w:val="-2"/>
        </w:rPr>
        <w:t>State of California, described as:</w:t>
      </w:r>
      <w:r w:rsidR="00F4162C">
        <w:rPr>
          <w:spacing w:val="-2"/>
        </w:rPr>
        <w:t xml:space="preserve"> </w:t>
      </w:r>
      <w:r w:rsidRPr="00B601DB">
        <w:rPr>
          <w:spacing w:val="-2"/>
        </w:rPr>
        <w:t>________________________________________________________________________________________________________________________________________________________________ for use as rights of way for its transportation project; and</w:t>
      </w:r>
    </w:p>
    <w:p w:rsidR="000C6ADC" w:rsidRPr="00B601DB" w:rsidRDefault="000C6ADC" w:rsidP="000C6ADC">
      <w:pPr>
        <w:suppressAutoHyphens/>
        <w:jc w:val="both"/>
        <w:rPr>
          <w:spacing w:val="-2"/>
        </w:rPr>
      </w:pPr>
      <w:r w:rsidRPr="00B601DB">
        <w:rPr>
          <w:b/>
          <w:spacing w:val="-2"/>
        </w:rPr>
        <w:t>Whereas</w:t>
      </w:r>
      <w:r w:rsidRPr="00B601DB">
        <w:rPr>
          <w:spacing w:val="-2"/>
        </w:rPr>
        <w:t>, it is the desire of Transportation to minimize relocation costs that may mature for future occupants of the above</w:t>
      </w:r>
      <w:r w:rsidR="00B91A33">
        <w:rPr>
          <w:spacing w:val="-2"/>
        </w:rPr>
        <w:noBreakHyphen/>
      </w:r>
      <w:r w:rsidRPr="00B601DB">
        <w:rPr>
          <w:spacing w:val="-2"/>
        </w:rPr>
        <w:t>described property or to otherwise reduce future relocation problems; and</w:t>
      </w:r>
    </w:p>
    <w:p w:rsidR="000C6ADC" w:rsidRPr="00B601DB" w:rsidRDefault="000C6ADC" w:rsidP="000C6ADC">
      <w:pPr>
        <w:suppressAutoHyphens/>
        <w:jc w:val="both"/>
        <w:rPr>
          <w:spacing w:val="-2"/>
        </w:rPr>
      </w:pPr>
      <w:r w:rsidRPr="00B601DB">
        <w:rPr>
          <w:b/>
          <w:spacing w:val="-2"/>
        </w:rPr>
        <w:t>Whereas</w:t>
      </w:r>
      <w:r w:rsidRPr="00B601DB">
        <w:rPr>
          <w:spacing w:val="-2"/>
        </w:rPr>
        <w:t>, Owner is agreeable to the accomplishment of this objective by allowing Transportation to pay rent for those units within the described property as they may now be or will become vacant during the life of this Agreement.</w:t>
      </w:r>
    </w:p>
    <w:p w:rsidR="006F01BD" w:rsidRPr="00B601DB" w:rsidRDefault="006F01BD" w:rsidP="000C6ADC">
      <w:pPr>
        <w:jc w:val="both"/>
        <w:rPr>
          <w:spacing w:val="-3"/>
        </w:rPr>
      </w:pPr>
    </w:p>
    <w:p w:rsidR="006F01BD" w:rsidRPr="00B601DB" w:rsidRDefault="006F01BD">
      <w:pPr>
        <w:jc w:val="both"/>
        <w:rPr>
          <w:spacing w:val="-3"/>
        </w:rPr>
      </w:pPr>
    </w:p>
    <w:p w:rsidR="006F01BD" w:rsidRPr="00B601DB" w:rsidRDefault="006F01BD">
      <w:pPr>
        <w:tabs>
          <w:tab w:val="left" w:pos="360"/>
          <w:tab w:val="left" w:pos="720"/>
          <w:tab w:val="left" w:pos="1080"/>
        </w:tabs>
        <w:rPr>
          <w:spacing w:val="-2"/>
        </w:rPr>
      </w:pPr>
    </w:p>
    <w:p w:rsidR="000C6ADC" w:rsidRPr="00B601DB" w:rsidRDefault="000C6ADC" w:rsidP="000C6ADC">
      <w:pPr>
        <w:suppressAutoHyphens/>
        <w:jc w:val="both"/>
        <w:rPr>
          <w:spacing w:val="-2"/>
        </w:rPr>
      </w:pPr>
      <w:r w:rsidRPr="00B601DB">
        <w:rPr>
          <w:b/>
          <w:spacing w:val="-2"/>
        </w:rPr>
        <w:t>Now, Therefore,</w:t>
      </w:r>
      <w:r w:rsidRPr="00B601DB">
        <w:rPr>
          <w:spacing w:val="-2"/>
        </w:rPr>
        <w:t xml:space="preserve"> It Is Hereby Agreed As Follows:</w:t>
      </w:r>
    </w:p>
    <w:p w:rsidR="000C6ADC" w:rsidRPr="00B601DB" w:rsidRDefault="000C6ADC" w:rsidP="000C6ADC">
      <w:pPr>
        <w:tabs>
          <w:tab w:val="left" w:pos="540"/>
          <w:tab w:val="left" w:pos="1080"/>
        </w:tabs>
        <w:suppressAutoHyphens/>
        <w:jc w:val="both"/>
        <w:rPr>
          <w:spacing w:val="-2"/>
        </w:rPr>
      </w:pPr>
      <w:r w:rsidRPr="00B601DB">
        <w:rPr>
          <w:spacing w:val="-2"/>
        </w:rPr>
        <w:tab/>
        <w:t>1.</w:t>
      </w:r>
      <w:r w:rsidRPr="00B601DB">
        <w:rPr>
          <w:spacing w:val="-2"/>
        </w:rPr>
        <w:tab/>
        <w:t>Transportation will pay rent for the following identified currently vacant units at the monthly rental rate shown:</w:t>
      </w:r>
    </w:p>
    <w:p w:rsidR="000C6ADC" w:rsidRPr="00B601DB" w:rsidRDefault="000C6ADC" w:rsidP="000C6ADC">
      <w:pPr>
        <w:tabs>
          <w:tab w:val="left" w:pos="540"/>
          <w:tab w:val="left" w:pos="1080"/>
        </w:tabs>
        <w:suppressAutoHyphens/>
        <w:jc w:val="both"/>
        <w:rPr>
          <w:spacing w:val="-2"/>
        </w:rPr>
      </w:pPr>
    </w:p>
    <w:p w:rsidR="000C6ADC" w:rsidRPr="00B601DB" w:rsidRDefault="000C6ADC" w:rsidP="000C6ADC">
      <w:pPr>
        <w:tabs>
          <w:tab w:val="left" w:pos="540"/>
          <w:tab w:val="left" w:pos="1080"/>
        </w:tabs>
        <w:suppressAutoHyphens/>
        <w:jc w:val="both"/>
        <w:rPr>
          <w:spacing w:val="-2"/>
        </w:rPr>
      </w:pPr>
    </w:p>
    <w:p w:rsidR="000C6ADC" w:rsidRPr="00B601DB" w:rsidRDefault="000C6ADC" w:rsidP="000C6ADC">
      <w:pPr>
        <w:tabs>
          <w:tab w:val="left" w:pos="-720"/>
          <w:tab w:val="left" w:pos="1980"/>
          <w:tab w:val="left" w:pos="6480"/>
        </w:tabs>
        <w:suppressAutoHyphens/>
        <w:jc w:val="both"/>
        <w:rPr>
          <w:spacing w:val="-2"/>
        </w:rPr>
      </w:pPr>
      <w:r w:rsidRPr="00B601DB">
        <w:rPr>
          <w:i/>
          <w:spacing w:val="-2"/>
        </w:rPr>
        <w:tab/>
      </w:r>
      <w:r w:rsidRPr="00B601DB">
        <w:rPr>
          <w:b/>
          <w:i/>
          <w:spacing w:val="-2"/>
        </w:rPr>
        <w:t>Unit Identification</w:t>
      </w:r>
      <w:r w:rsidRPr="00B601DB">
        <w:rPr>
          <w:i/>
          <w:spacing w:val="-2"/>
        </w:rPr>
        <w:tab/>
      </w:r>
      <w:r w:rsidRPr="00B601DB">
        <w:rPr>
          <w:b/>
          <w:i/>
          <w:spacing w:val="-2"/>
        </w:rPr>
        <w:t>Rental Rate</w:t>
      </w:r>
    </w:p>
    <w:p w:rsidR="000C6ADC" w:rsidRPr="00B601DB" w:rsidRDefault="000C6ADC" w:rsidP="000C6ADC">
      <w:pPr>
        <w:tabs>
          <w:tab w:val="left" w:pos="540"/>
          <w:tab w:val="left" w:pos="1080"/>
        </w:tabs>
        <w:suppressAutoHyphens/>
        <w:jc w:val="both"/>
        <w:rPr>
          <w:spacing w:val="-2"/>
        </w:rPr>
      </w:pPr>
    </w:p>
    <w:p w:rsidR="000C6ADC" w:rsidRPr="00B601DB" w:rsidRDefault="000C6ADC" w:rsidP="000C6ADC">
      <w:pPr>
        <w:tabs>
          <w:tab w:val="left" w:pos="540"/>
          <w:tab w:val="left" w:pos="1080"/>
        </w:tabs>
        <w:suppressAutoHyphens/>
        <w:jc w:val="both"/>
        <w:rPr>
          <w:spacing w:val="-2"/>
        </w:rPr>
      </w:pPr>
    </w:p>
    <w:p w:rsidR="000C6ADC" w:rsidRPr="00B601DB" w:rsidRDefault="000C6ADC" w:rsidP="000C6ADC">
      <w:pPr>
        <w:tabs>
          <w:tab w:val="left" w:pos="540"/>
          <w:tab w:val="left" w:pos="1080"/>
        </w:tabs>
        <w:suppressAutoHyphens/>
        <w:jc w:val="both"/>
        <w:rPr>
          <w:spacing w:val="-2"/>
        </w:rPr>
      </w:pPr>
      <w:r w:rsidRPr="00B601DB">
        <w:rPr>
          <w:spacing w:val="-2"/>
        </w:rPr>
        <w:tab/>
        <w:t>2.</w:t>
      </w:r>
      <w:r w:rsidRPr="00B601DB">
        <w:rPr>
          <w:spacing w:val="-2"/>
        </w:rPr>
        <w:tab/>
        <w:t>Owner will notify Transportation, in writing, immediately upon the vacation of any other units and their applicable rental rates, and Transportation further agrees to the payment of rent at the agreed upon rate.</w:t>
      </w:r>
      <w:r w:rsidR="00F4162C">
        <w:rPr>
          <w:spacing w:val="-2"/>
        </w:rPr>
        <w:t xml:space="preserve"> </w:t>
      </w:r>
      <w:r w:rsidR="00E87D71">
        <w:rPr>
          <w:spacing w:val="-2"/>
        </w:rPr>
        <w:t xml:space="preserve"> </w:t>
      </w:r>
      <w:r w:rsidRPr="00B601DB">
        <w:rPr>
          <w:spacing w:val="-2"/>
        </w:rPr>
        <w:t>The written notification to Transportation of any additional unit vacancy shall constitute a mutually acceptable amendment to this Agreement.</w:t>
      </w:r>
    </w:p>
    <w:p w:rsidR="000C6ADC" w:rsidRPr="00B601DB" w:rsidRDefault="000C6ADC" w:rsidP="000C6ADC">
      <w:pPr>
        <w:tabs>
          <w:tab w:val="left" w:pos="540"/>
          <w:tab w:val="left" w:pos="1080"/>
        </w:tabs>
        <w:suppressAutoHyphens/>
        <w:jc w:val="both"/>
        <w:rPr>
          <w:spacing w:val="-2"/>
        </w:rPr>
      </w:pPr>
      <w:r w:rsidRPr="00B601DB">
        <w:rPr>
          <w:spacing w:val="-2"/>
        </w:rPr>
        <w:tab/>
        <w:t>3.</w:t>
      </w:r>
      <w:r w:rsidRPr="00B601DB">
        <w:rPr>
          <w:spacing w:val="-2"/>
        </w:rPr>
        <w:tab/>
      </w:r>
      <w:proofErr w:type="gramStart"/>
      <w:r w:rsidRPr="00B601DB">
        <w:rPr>
          <w:spacing w:val="-2"/>
        </w:rPr>
        <w:t>In</w:t>
      </w:r>
      <w:proofErr w:type="gramEnd"/>
      <w:r w:rsidRPr="00B601DB">
        <w:rPr>
          <w:spacing w:val="-2"/>
        </w:rPr>
        <w:t xml:space="preserve"> consideration for the rent to be paid under this Agreement, Owner will not </w:t>
      </w:r>
      <w:proofErr w:type="spellStart"/>
      <w:r w:rsidRPr="00B601DB">
        <w:rPr>
          <w:spacing w:val="-2"/>
        </w:rPr>
        <w:t>rerent</w:t>
      </w:r>
      <w:proofErr w:type="spellEnd"/>
      <w:r w:rsidRPr="00B601DB">
        <w:rPr>
          <w:spacing w:val="-2"/>
        </w:rPr>
        <w:t xml:space="preserve"> or allow any occupancy of the previously vacated unit by any person or persons.</w:t>
      </w:r>
    </w:p>
    <w:p w:rsidR="000C6ADC" w:rsidRPr="00B601DB" w:rsidRDefault="000C6ADC" w:rsidP="000C6ADC">
      <w:pPr>
        <w:tabs>
          <w:tab w:val="left" w:pos="540"/>
          <w:tab w:val="left" w:pos="1080"/>
        </w:tabs>
        <w:suppressAutoHyphens/>
        <w:jc w:val="both"/>
        <w:rPr>
          <w:spacing w:val="-2"/>
        </w:rPr>
      </w:pPr>
      <w:r w:rsidRPr="00B601DB">
        <w:rPr>
          <w:spacing w:val="-2"/>
        </w:rPr>
        <w:tab/>
        <w:t>4.</w:t>
      </w:r>
      <w:r w:rsidRPr="00B601DB">
        <w:rPr>
          <w:spacing w:val="-2"/>
        </w:rPr>
        <w:tab/>
        <w:t>Owner will allow Transportation to inspect Owner's books and records to ascertain the vacancy date and rental rates for all units on which rent is being paid by Transportation under this Agreement.</w:t>
      </w:r>
    </w:p>
    <w:p w:rsidR="000C6ADC" w:rsidRPr="00B601DB" w:rsidRDefault="000C6ADC" w:rsidP="000C6ADC">
      <w:pPr>
        <w:tabs>
          <w:tab w:val="left" w:pos="540"/>
          <w:tab w:val="left" w:pos="1080"/>
        </w:tabs>
        <w:suppressAutoHyphens/>
        <w:jc w:val="both"/>
        <w:rPr>
          <w:spacing w:val="-2"/>
        </w:rPr>
      </w:pPr>
      <w:r w:rsidRPr="00B601DB">
        <w:rPr>
          <w:spacing w:val="-2"/>
        </w:rPr>
        <w:tab/>
        <w:t>5.</w:t>
      </w:r>
      <w:r w:rsidRPr="00B601DB">
        <w:rPr>
          <w:spacing w:val="-2"/>
        </w:rPr>
        <w:tab/>
        <w:t>The rent to be paid by Transportation shall be the same monthly rental rate as paid by the existing or last occupant except where the existing rental rate includes utility cost, furniture rental, or other service costs which are not applicable to Transportation's payment for the unit since the intent is to keep all units vacant.</w:t>
      </w:r>
      <w:r w:rsidR="00F4162C">
        <w:rPr>
          <w:spacing w:val="-2"/>
        </w:rPr>
        <w:t xml:space="preserve"> </w:t>
      </w:r>
      <w:r w:rsidR="00E61525">
        <w:rPr>
          <w:spacing w:val="-2"/>
        </w:rPr>
        <w:t xml:space="preserve"> </w:t>
      </w:r>
      <w:r w:rsidRPr="00B601DB">
        <w:rPr>
          <w:spacing w:val="-2"/>
        </w:rPr>
        <w:t>All such other monthly rent amounts shall be deducted from the existing rental rate to arrive at the rental to be paid by Transportation.</w:t>
      </w:r>
    </w:p>
    <w:p w:rsidR="000C6ADC" w:rsidRPr="00B601DB" w:rsidRDefault="000C6ADC" w:rsidP="000C6ADC">
      <w:pPr>
        <w:tabs>
          <w:tab w:val="left" w:pos="540"/>
          <w:tab w:val="left" w:pos="1080"/>
        </w:tabs>
        <w:suppressAutoHyphens/>
        <w:jc w:val="both"/>
        <w:rPr>
          <w:spacing w:val="-2"/>
        </w:rPr>
      </w:pPr>
      <w:r w:rsidRPr="00B601DB">
        <w:rPr>
          <w:spacing w:val="-2"/>
        </w:rPr>
        <w:tab/>
        <w:t>6.</w:t>
      </w:r>
      <w:r w:rsidRPr="00B601DB">
        <w:rPr>
          <w:spacing w:val="-2"/>
        </w:rPr>
        <w:tab/>
        <w:t>Payment of rent under this Agreement shall terminate upon transfer of legal possession of the herein described property to Transportation.</w:t>
      </w:r>
    </w:p>
    <w:p w:rsidR="000C6ADC" w:rsidRPr="00B601DB" w:rsidRDefault="000C6ADC" w:rsidP="000C6ADC">
      <w:pPr>
        <w:tabs>
          <w:tab w:val="left" w:pos="540"/>
          <w:tab w:val="left" w:pos="1080"/>
        </w:tabs>
        <w:suppressAutoHyphens/>
        <w:jc w:val="both"/>
        <w:rPr>
          <w:spacing w:val="-2"/>
        </w:rPr>
      </w:pPr>
      <w:r w:rsidRPr="00B601DB">
        <w:rPr>
          <w:spacing w:val="-2"/>
        </w:rPr>
        <w:tab/>
        <w:t>7.</w:t>
      </w:r>
      <w:r w:rsidRPr="00B601DB">
        <w:rPr>
          <w:spacing w:val="-2"/>
        </w:rPr>
        <w:tab/>
        <w:t>(Alternate</w:t>
      </w:r>
      <w:proofErr w:type="gramStart"/>
      <w:r w:rsidRPr="00B601DB">
        <w:rPr>
          <w:spacing w:val="-2"/>
        </w:rPr>
        <w:t>)</w:t>
      </w:r>
      <w:r w:rsidR="00F4162C">
        <w:rPr>
          <w:spacing w:val="-2"/>
        </w:rPr>
        <w:t xml:space="preserve"> </w:t>
      </w:r>
      <w:r w:rsidR="00E61525">
        <w:rPr>
          <w:spacing w:val="-2"/>
        </w:rPr>
        <w:t xml:space="preserve"> </w:t>
      </w:r>
      <w:r w:rsidR="004A0CD3">
        <w:rPr>
          <w:spacing w:val="-2"/>
        </w:rPr>
        <w:t>T</w:t>
      </w:r>
      <w:r w:rsidRPr="00B601DB">
        <w:rPr>
          <w:spacing w:val="-2"/>
        </w:rPr>
        <w:t>he</w:t>
      </w:r>
      <w:proofErr w:type="gramEnd"/>
      <w:r w:rsidRPr="00B601DB">
        <w:rPr>
          <w:spacing w:val="-2"/>
        </w:rPr>
        <w:t xml:space="preserve"> total rental for all units being rented in accordance with Clause</w:t>
      </w:r>
      <w:r w:rsidR="00B91A33">
        <w:rPr>
          <w:spacing w:val="-2"/>
        </w:rPr>
        <w:t>s </w:t>
      </w:r>
      <w:r w:rsidRPr="00B601DB">
        <w:rPr>
          <w:spacing w:val="-2"/>
        </w:rPr>
        <w:t>1 and 2 above shall be paid in arrears on the last day of each month.</w:t>
      </w:r>
    </w:p>
    <w:p w:rsidR="000C6ADC" w:rsidRPr="00B601DB" w:rsidRDefault="000C6ADC" w:rsidP="000C6ADC">
      <w:pPr>
        <w:tabs>
          <w:tab w:val="left" w:pos="540"/>
          <w:tab w:val="left" w:pos="1080"/>
        </w:tabs>
        <w:suppressAutoHyphens/>
        <w:jc w:val="both"/>
        <w:rPr>
          <w:spacing w:val="-2"/>
        </w:rPr>
      </w:pPr>
      <w:r w:rsidRPr="00B601DB">
        <w:rPr>
          <w:spacing w:val="-2"/>
        </w:rPr>
        <w:tab/>
        <w:t>8.</w:t>
      </w:r>
      <w:r w:rsidRPr="00B601DB">
        <w:rPr>
          <w:spacing w:val="-2"/>
        </w:rPr>
        <w:tab/>
        <w:t>Transportation shall not call on Owner to make any improvements or repairs on the property, but Owner hereby specifically covenants and agrees to keep the property in good order and condition at Owner's cost and expense.</w:t>
      </w:r>
    </w:p>
    <w:p w:rsidR="000C6ADC" w:rsidRPr="00B601DB" w:rsidRDefault="000C6ADC" w:rsidP="000C6ADC">
      <w:pPr>
        <w:tabs>
          <w:tab w:val="left" w:pos="540"/>
          <w:tab w:val="left" w:pos="1080"/>
        </w:tabs>
        <w:suppressAutoHyphens/>
        <w:jc w:val="both"/>
        <w:rPr>
          <w:spacing w:val="-2"/>
        </w:rPr>
      </w:pPr>
      <w:r w:rsidRPr="00B601DB">
        <w:rPr>
          <w:spacing w:val="-2"/>
        </w:rPr>
        <w:tab/>
        <w:t>9.</w:t>
      </w:r>
      <w:r w:rsidRPr="00B601DB">
        <w:rPr>
          <w:spacing w:val="-2"/>
        </w:rPr>
        <w:tab/>
        <w:t>Owner reserves the right to enter, inspect the premises, and make any necessary repairs to the premises.</w:t>
      </w:r>
    </w:p>
    <w:p w:rsidR="000C6ADC" w:rsidRPr="00B601DB" w:rsidRDefault="000C6ADC" w:rsidP="000C6ADC">
      <w:pPr>
        <w:tabs>
          <w:tab w:val="left" w:pos="540"/>
          <w:tab w:val="left" w:pos="1080"/>
        </w:tabs>
        <w:suppressAutoHyphens/>
        <w:jc w:val="both"/>
        <w:rPr>
          <w:spacing w:val="-2"/>
        </w:rPr>
      </w:pPr>
      <w:r w:rsidRPr="00B601DB">
        <w:rPr>
          <w:spacing w:val="-2"/>
        </w:rPr>
        <w:tab/>
        <w:t>10.</w:t>
      </w:r>
      <w:r w:rsidRPr="00B601DB">
        <w:rPr>
          <w:spacing w:val="-2"/>
        </w:rPr>
        <w:tab/>
        <w:t>In the event the rented premises or any essential part thereof shall be destroyed by fire or other casualty, this Agreement, shall, in the case of total destruction of the rented premises, immediately terminate and, in case of partial destruction or damage, shall terminate at the option of Transportation upon giving notice, in writing, to Owner within fifteen</w:t>
      </w:r>
      <w:r w:rsidR="00B91A33">
        <w:rPr>
          <w:spacing w:val="-2"/>
        </w:rPr>
        <w:t> </w:t>
      </w:r>
      <w:r w:rsidRPr="00B601DB">
        <w:rPr>
          <w:spacing w:val="-2"/>
        </w:rPr>
        <w:t>(15) days after such fire or casualty, and no rent shall accrue or be payable to Owner after such termination.</w:t>
      </w:r>
      <w:r w:rsidR="00F4162C">
        <w:rPr>
          <w:spacing w:val="-2"/>
        </w:rPr>
        <w:t xml:space="preserve"> </w:t>
      </w:r>
      <w:r w:rsidRPr="00B601DB">
        <w:rPr>
          <w:spacing w:val="-2"/>
        </w:rPr>
        <w:t>In the event of any such destruction, the rent</w:t>
      </w:r>
      <w:r w:rsidR="00FC1BD2">
        <w:rPr>
          <w:spacing w:val="-2"/>
        </w:rPr>
        <w:t xml:space="preserve">al as herein provided shall be </w:t>
      </w:r>
      <w:r w:rsidRPr="00B601DB">
        <w:rPr>
          <w:spacing w:val="-2"/>
        </w:rPr>
        <w:t>reduced by the number of units destroyed or by the same ratio as the floor space Transportation is precluded from renting bears to the total floor space of the rented premises, whichever is more applicable.</w:t>
      </w:r>
    </w:p>
    <w:p w:rsidR="000C6ADC" w:rsidRPr="00B601DB" w:rsidRDefault="000C6ADC" w:rsidP="00E6674D">
      <w:pPr>
        <w:tabs>
          <w:tab w:val="left" w:pos="540"/>
          <w:tab w:val="left" w:pos="1080"/>
        </w:tabs>
        <w:rPr>
          <w:spacing w:val="-2"/>
        </w:rPr>
      </w:pPr>
      <w:r w:rsidRPr="00B601DB">
        <w:rPr>
          <w:spacing w:val="-2"/>
        </w:rPr>
        <w:tab/>
        <w:t>11.</w:t>
      </w:r>
      <w:r w:rsidRPr="00B601DB">
        <w:rPr>
          <w:spacing w:val="-2"/>
        </w:rPr>
        <w:tab/>
        <w:t>Rental payable hereunder for any period of time less than one month shall be determined by prorating the monthly rental rate herein specified on the actual number of days in the month.</w:t>
      </w:r>
    </w:p>
    <w:p w:rsidR="006F01BD" w:rsidRDefault="006F01BD"/>
    <w:p w:rsidR="00760CE5" w:rsidRDefault="00760CE5"/>
    <w:p w:rsidR="006F01BD" w:rsidRDefault="006F01BD">
      <w:pPr>
        <w:sectPr w:rsidR="006F01BD">
          <w:footerReference w:type="default" r:id="rId7"/>
          <w:headerReference w:type="first" r:id="rId8"/>
          <w:footerReference w:type="first" r:id="rId9"/>
          <w:pgSz w:w="12240" w:h="15840" w:code="1"/>
          <w:pgMar w:top="936" w:right="1080" w:bottom="936" w:left="1080" w:header="720" w:footer="720" w:gutter="288"/>
          <w:cols w:space="720"/>
          <w:titlePg/>
        </w:sectPr>
      </w:pPr>
    </w:p>
    <w:p w:rsidR="00263191" w:rsidRPr="00263191" w:rsidRDefault="00263191" w:rsidP="00263191">
      <w:pPr>
        <w:tabs>
          <w:tab w:val="left" w:pos="540"/>
          <w:tab w:val="left" w:pos="1080"/>
        </w:tabs>
        <w:suppressAutoHyphens/>
        <w:jc w:val="both"/>
        <w:rPr>
          <w:spacing w:val="-2"/>
        </w:rPr>
      </w:pPr>
      <w:r>
        <w:rPr>
          <w:spacing w:val="-2"/>
        </w:rPr>
        <w:lastRenderedPageBreak/>
        <w:tab/>
      </w:r>
      <w:r w:rsidRPr="00263191">
        <w:rPr>
          <w:spacing w:val="-2"/>
        </w:rPr>
        <w:t>12.</w:t>
      </w:r>
      <w:r w:rsidRPr="00263191">
        <w:rPr>
          <w:spacing w:val="-2"/>
        </w:rPr>
        <w:tab/>
        <w:t>All notices herein provided to be given, or which may be given, by either party to the other, shall be deemed to have been fully given when mad</w:t>
      </w:r>
      <w:r w:rsidR="00B91A33">
        <w:rPr>
          <w:spacing w:val="-2"/>
        </w:rPr>
        <w:t>e</w:t>
      </w:r>
      <w:r w:rsidRPr="00263191">
        <w:rPr>
          <w:spacing w:val="-2"/>
        </w:rPr>
        <w:t xml:space="preserve"> in writing and deposited in the United States mail certified and postage prepaid, and addressed as follows:</w:t>
      </w:r>
    </w:p>
    <w:p w:rsidR="00263191" w:rsidRPr="00263191" w:rsidRDefault="00263191" w:rsidP="00263191">
      <w:pPr>
        <w:tabs>
          <w:tab w:val="left" w:pos="540"/>
          <w:tab w:val="left" w:pos="1080"/>
        </w:tabs>
        <w:suppressAutoHyphens/>
        <w:jc w:val="both"/>
        <w:rPr>
          <w:spacing w:val="-2"/>
        </w:rPr>
      </w:pPr>
    </w:p>
    <w:p w:rsidR="00263191" w:rsidRPr="00263191" w:rsidRDefault="00263191" w:rsidP="00263191">
      <w:pPr>
        <w:tabs>
          <w:tab w:val="left" w:pos="1080"/>
        </w:tabs>
        <w:suppressAutoHyphens/>
        <w:jc w:val="both"/>
        <w:rPr>
          <w:spacing w:val="-2"/>
        </w:rPr>
      </w:pPr>
      <w:r w:rsidRPr="00263191">
        <w:rPr>
          <w:spacing w:val="-2"/>
        </w:rPr>
        <w:tab/>
        <w:t>To the Owner at:</w:t>
      </w: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1080"/>
        </w:tabs>
        <w:suppressAutoHyphens/>
        <w:jc w:val="both"/>
        <w:rPr>
          <w:spacing w:val="-2"/>
        </w:rPr>
      </w:pPr>
      <w:r w:rsidRPr="00263191">
        <w:rPr>
          <w:spacing w:val="-2"/>
        </w:rPr>
        <w:tab/>
      </w:r>
      <w:proofErr w:type="gramStart"/>
      <w:r w:rsidRPr="00263191">
        <w:rPr>
          <w:spacing w:val="-2"/>
        </w:rPr>
        <w:t>and</w:t>
      </w:r>
      <w:proofErr w:type="gramEnd"/>
      <w:r w:rsidRPr="00263191">
        <w:rPr>
          <w:spacing w:val="-2"/>
        </w:rPr>
        <w:t xml:space="preserve"> to Transportation at:</w:t>
      </w: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1080"/>
        </w:tabs>
        <w:suppressAutoHyphens/>
        <w:jc w:val="both"/>
        <w:rPr>
          <w:spacing w:val="-2"/>
        </w:rPr>
      </w:pPr>
      <w:r w:rsidRPr="00263191">
        <w:rPr>
          <w:spacing w:val="-2"/>
        </w:rPr>
        <w:t>Nothing shall preclude the giving of any such written notice by personal service.</w:t>
      </w:r>
    </w:p>
    <w:p w:rsidR="00263191" w:rsidRPr="00263191" w:rsidRDefault="00263191" w:rsidP="00263191">
      <w:pPr>
        <w:tabs>
          <w:tab w:val="left" w:pos="1080"/>
        </w:tabs>
        <w:suppressAutoHyphens/>
        <w:jc w:val="both"/>
        <w:rPr>
          <w:spacing w:val="-2"/>
        </w:rPr>
      </w:pPr>
    </w:p>
    <w:p w:rsidR="00263191" w:rsidRPr="00263191" w:rsidRDefault="00263191" w:rsidP="00263191">
      <w:pPr>
        <w:tabs>
          <w:tab w:val="left" w:pos="540"/>
          <w:tab w:val="left" w:pos="1080"/>
        </w:tabs>
        <w:suppressAutoHyphens/>
        <w:jc w:val="both"/>
        <w:rPr>
          <w:spacing w:val="-2"/>
        </w:rPr>
      </w:pPr>
      <w:r w:rsidRPr="00263191">
        <w:rPr>
          <w:spacing w:val="-2"/>
        </w:rPr>
        <w:tab/>
        <w:t>13.</w:t>
      </w:r>
      <w:r w:rsidRPr="00263191">
        <w:rPr>
          <w:spacing w:val="-2"/>
        </w:rPr>
        <w:tab/>
        <w:t>Transportation may terminate this Agreement by giving notice to Owner at least thirty</w:t>
      </w:r>
      <w:r w:rsidR="00B91A33">
        <w:rPr>
          <w:spacing w:val="-2"/>
        </w:rPr>
        <w:t> </w:t>
      </w:r>
      <w:r w:rsidRPr="00263191">
        <w:rPr>
          <w:spacing w:val="-2"/>
        </w:rPr>
        <w:t>(30) days prior to the date when such termination shall become effective.</w:t>
      </w:r>
    </w:p>
    <w:p w:rsidR="00263191" w:rsidRPr="00263191" w:rsidRDefault="00263191" w:rsidP="00263191">
      <w:pPr>
        <w:tabs>
          <w:tab w:val="left" w:pos="540"/>
          <w:tab w:val="left" w:pos="1080"/>
        </w:tabs>
        <w:suppressAutoHyphens/>
        <w:jc w:val="both"/>
        <w:rPr>
          <w:spacing w:val="-2"/>
        </w:rPr>
      </w:pPr>
      <w:r w:rsidRPr="00263191">
        <w:rPr>
          <w:spacing w:val="-2"/>
        </w:rPr>
        <w:tab/>
        <w:t>14.</w:t>
      </w:r>
      <w:r w:rsidRPr="00263191">
        <w:rPr>
          <w:spacing w:val="-2"/>
        </w:rPr>
        <w:tab/>
        <w:t>No alterations or variations of the terms of this Agreement shall be valid unless made in writing and signed by the parties hereto, and no oral understanding or agreement not incorporated herein, shall be binding on either of the parties hereto.</w:t>
      </w:r>
    </w:p>
    <w:p w:rsidR="00263191" w:rsidRPr="00263191" w:rsidRDefault="00263191" w:rsidP="00263191">
      <w:pPr>
        <w:tabs>
          <w:tab w:val="left" w:pos="540"/>
          <w:tab w:val="left" w:pos="1080"/>
        </w:tabs>
        <w:suppressAutoHyphens/>
        <w:jc w:val="both"/>
        <w:rPr>
          <w:spacing w:val="-2"/>
        </w:rPr>
      </w:pPr>
    </w:p>
    <w:p w:rsidR="00263191" w:rsidRPr="00263191" w:rsidRDefault="00263191" w:rsidP="00263191">
      <w:pPr>
        <w:tabs>
          <w:tab w:val="left" w:pos="540"/>
          <w:tab w:val="left" w:pos="1080"/>
        </w:tabs>
        <w:suppressAutoHyphens/>
        <w:jc w:val="both"/>
        <w:rPr>
          <w:b/>
          <w:spacing w:val="-2"/>
        </w:rPr>
      </w:pPr>
      <w:r w:rsidRPr="00263191">
        <w:rPr>
          <w:b/>
          <w:spacing w:val="-2"/>
        </w:rPr>
        <w:t>IN WITNESS WHEREOF, this Agreement has been executed by the parties hereto as of the date first above written.</w:t>
      </w:r>
    </w:p>
    <w:p w:rsidR="00263191" w:rsidRPr="00760CE5" w:rsidRDefault="00263191" w:rsidP="00263191">
      <w:pPr>
        <w:tabs>
          <w:tab w:val="left" w:pos="540"/>
          <w:tab w:val="left" w:pos="1080"/>
        </w:tabs>
        <w:suppressAutoHyphens/>
        <w:rPr>
          <w:spacing w:val="-2"/>
        </w:rPr>
      </w:pPr>
    </w:p>
    <w:p w:rsidR="00263191" w:rsidRPr="00760CE5" w:rsidRDefault="00263191" w:rsidP="00263191">
      <w:pPr>
        <w:tabs>
          <w:tab w:val="left" w:pos="540"/>
          <w:tab w:val="left" w:pos="1080"/>
        </w:tabs>
        <w:suppressAutoHyphens/>
        <w:rPr>
          <w:spacing w:val="-2"/>
        </w:rPr>
      </w:pPr>
    </w:p>
    <w:tbl>
      <w:tblPr>
        <w:tblW w:w="9792" w:type="dxa"/>
        <w:tblLayout w:type="fixed"/>
        <w:tblLook w:val="0000" w:firstRow="0" w:lastRow="0" w:firstColumn="0" w:lastColumn="0" w:noHBand="0" w:noVBand="0"/>
      </w:tblPr>
      <w:tblGrid>
        <w:gridCol w:w="4608"/>
        <w:gridCol w:w="576"/>
        <w:gridCol w:w="4608"/>
      </w:tblGrid>
      <w:tr w:rsidR="00263191" w:rsidRPr="00263191" w:rsidTr="00760CE5">
        <w:tc>
          <w:tcPr>
            <w:tcW w:w="4608" w:type="dxa"/>
          </w:tcPr>
          <w:p w:rsidR="00263191" w:rsidRPr="00263191" w:rsidRDefault="00263191" w:rsidP="00044700">
            <w:pPr>
              <w:tabs>
                <w:tab w:val="left" w:pos="540"/>
                <w:tab w:val="left" w:pos="1080"/>
              </w:tabs>
              <w:suppressAutoHyphens/>
              <w:rPr>
                <w:b/>
                <w:spacing w:val="-2"/>
              </w:rPr>
            </w:pPr>
          </w:p>
        </w:tc>
        <w:tc>
          <w:tcPr>
            <w:tcW w:w="576" w:type="dxa"/>
          </w:tcPr>
          <w:p w:rsidR="00263191" w:rsidRPr="00263191" w:rsidRDefault="00263191" w:rsidP="00044700">
            <w:pPr>
              <w:tabs>
                <w:tab w:val="left" w:pos="540"/>
                <w:tab w:val="left" w:pos="1080"/>
              </w:tabs>
              <w:suppressAutoHyphens/>
              <w:rPr>
                <w:b/>
                <w:spacing w:val="-2"/>
              </w:rPr>
            </w:pPr>
          </w:p>
        </w:tc>
        <w:tc>
          <w:tcPr>
            <w:tcW w:w="4608" w:type="dxa"/>
          </w:tcPr>
          <w:p w:rsidR="00263191" w:rsidRPr="00263191" w:rsidRDefault="00263191" w:rsidP="00044700">
            <w:pPr>
              <w:tabs>
                <w:tab w:val="left" w:pos="540"/>
                <w:tab w:val="left" w:pos="1080"/>
              </w:tabs>
              <w:suppressAutoHyphens/>
              <w:rPr>
                <w:b/>
                <w:spacing w:val="-2"/>
              </w:rPr>
            </w:pPr>
            <w:r w:rsidRPr="00263191">
              <w:rPr>
                <w:b/>
                <w:spacing w:val="-2"/>
              </w:rPr>
              <w:t>STATE OF CALIFORNIA</w:t>
            </w:r>
          </w:p>
        </w:tc>
      </w:tr>
      <w:tr w:rsidR="00263191" w:rsidRPr="00263191" w:rsidTr="00760CE5">
        <w:tc>
          <w:tcPr>
            <w:tcW w:w="4608" w:type="dxa"/>
          </w:tcPr>
          <w:p w:rsidR="00263191" w:rsidRPr="00263191" w:rsidRDefault="00263191" w:rsidP="00044700">
            <w:pPr>
              <w:tabs>
                <w:tab w:val="left" w:pos="540"/>
                <w:tab w:val="left" w:pos="1080"/>
              </w:tabs>
              <w:suppressAutoHyphens/>
              <w:rPr>
                <w:b/>
                <w:spacing w:val="-2"/>
              </w:rPr>
            </w:pPr>
            <w:r w:rsidRPr="00263191">
              <w:rPr>
                <w:b/>
                <w:spacing w:val="-2"/>
              </w:rPr>
              <w:t>OWNER</w:t>
            </w:r>
          </w:p>
        </w:tc>
        <w:tc>
          <w:tcPr>
            <w:tcW w:w="576" w:type="dxa"/>
          </w:tcPr>
          <w:p w:rsidR="00263191" w:rsidRPr="00263191" w:rsidRDefault="00263191" w:rsidP="00044700">
            <w:pPr>
              <w:tabs>
                <w:tab w:val="left" w:pos="540"/>
                <w:tab w:val="left" w:pos="1080"/>
              </w:tabs>
              <w:suppressAutoHyphens/>
              <w:rPr>
                <w:b/>
                <w:spacing w:val="-2"/>
              </w:rPr>
            </w:pPr>
          </w:p>
        </w:tc>
        <w:tc>
          <w:tcPr>
            <w:tcW w:w="4608" w:type="dxa"/>
          </w:tcPr>
          <w:p w:rsidR="00263191" w:rsidRPr="00263191" w:rsidRDefault="00263191" w:rsidP="00044700">
            <w:pPr>
              <w:tabs>
                <w:tab w:val="left" w:pos="540"/>
                <w:tab w:val="left" w:pos="1080"/>
              </w:tabs>
              <w:suppressAutoHyphens/>
              <w:rPr>
                <w:b/>
                <w:spacing w:val="-2"/>
              </w:rPr>
            </w:pPr>
            <w:r w:rsidRPr="00263191">
              <w:rPr>
                <w:b/>
                <w:spacing w:val="-2"/>
              </w:rPr>
              <w:t>DEPARTMENT OF TRANSPORTATION</w:t>
            </w:r>
          </w:p>
        </w:tc>
      </w:tr>
      <w:tr w:rsidR="00263191" w:rsidRPr="00263191" w:rsidTr="00760CE5">
        <w:tc>
          <w:tcPr>
            <w:tcW w:w="4608" w:type="dxa"/>
          </w:tcPr>
          <w:p w:rsidR="00263191" w:rsidRPr="00263191" w:rsidRDefault="00263191" w:rsidP="00044700">
            <w:pPr>
              <w:tabs>
                <w:tab w:val="left" w:pos="540"/>
                <w:tab w:val="left" w:pos="1080"/>
              </w:tabs>
              <w:suppressAutoHyphens/>
              <w:rPr>
                <w:spacing w:val="-2"/>
              </w:rPr>
            </w:pPr>
          </w:p>
        </w:tc>
        <w:tc>
          <w:tcPr>
            <w:tcW w:w="576" w:type="dxa"/>
          </w:tcPr>
          <w:p w:rsidR="00263191" w:rsidRPr="00263191" w:rsidRDefault="00263191" w:rsidP="00044700">
            <w:pPr>
              <w:tabs>
                <w:tab w:val="left" w:pos="540"/>
                <w:tab w:val="left" w:pos="1080"/>
              </w:tabs>
              <w:suppressAutoHyphens/>
              <w:rPr>
                <w:spacing w:val="-2"/>
              </w:rPr>
            </w:pPr>
          </w:p>
        </w:tc>
        <w:tc>
          <w:tcPr>
            <w:tcW w:w="4608" w:type="dxa"/>
          </w:tcPr>
          <w:p w:rsidR="00263191" w:rsidRPr="00263191" w:rsidRDefault="00263191" w:rsidP="00044700">
            <w:pPr>
              <w:tabs>
                <w:tab w:val="left" w:pos="540"/>
                <w:tab w:val="left" w:pos="1080"/>
              </w:tabs>
              <w:suppressAutoHyphens/>
              <w:rPr>
                <w:spacing w:val="-2"/>
              </w:rPr>
            </w:pPr>
          </w:p>
        </w:tc>
      </w:tr>
      <w:tr w:rsidR="00263191" w:rsidRPr="00263191" w:rsidTr="00760CE5">
        <w:tc>
          <w:tcPr>
            <w:tcW w:w="4608" w:type="dxa"/>
          </w:tcPr>
          <w:p w:rsidR="00263191" w:rsidRPr="00263191" w:rsidRDefault="00263191" w:rsidP="00044700">
            <w:pPr>
              <w:tabs>
                <w:tab w:val="left" w:pos="540"/>
                <w:tab w:val="left" w:pos="1080"/>
              </w:tabs>
              <w:suppressAutoHyphens/>
              <w:rPr>
                <w:spacing w:val="-2"/>
              </w:rPr>
            </w:pPr>
          </w:p>
        </w:tc>
        <w:tc>
          <w:tcPr>
            <w:tcW w:w="576" w:type="dxa"/>
          </w:tcPr>
          <w:p w:rsidR="00263191" w:rsidRPr="00263191" w:rsidRDefault="00263191" w:rsidP="00044700">
            <w:pPr>
              <w:tabs>
                <w:tab w:val="left" w:pos="540"/>
                <w:tab w:val="left" w:pos="1080"/>
              </w:tabs>
              <w:suppressAutoHyphens/>
              <w:rPr>
                <w:spacing w:val="-2"/>
              </w:rPr>
            </w:pPr>
          </w:p>
        </w:tc>
        <w:tc>
          <w:tcPr>
            <w:tcW w:w="4608" w:type="dxa"/>
          </w:tcPr>
          <w:p w:rsidR="00263191" w:rsidRPr="00263191" w:rsidRDefault="00263191" w:rsidP="00044700">
            <w:pPr>
              <w:tabs>
                <w:tab w:val="left" w:pos="540"/>
                <w:tab w:val="left" w:pos="1080"/>
              </w:tabs>
              <w:suppressAutoHyphens/>
              <w:rPr>
                <w:spacing w:val="-2"/>
              </w:rPr>
            </w:pPr>
          </w:p>
        </w:tc>
      </w:tr>
      <w:tr w:rsidR="000C666E" w:rsidRPr="00263191" w:rsidTr="00760CE5">
        <w:tc>
          <w:tcPr>
            <w:tcW w:w="4608" w:type="dxa"/>
            <w:tcBorders>
              <w:bottom w:val="single" w:sz="4" w:space="0" w:color="auto"/>
            </w:tcBorders>
          </w:tcPr>
          <w:p w:rsidR="000C666E" w:rsidRPr="00263191" w:rsidRDefault="000C666E" w:rsidP="00044700">
            <w:pPr>
              <w:tabs>
                <w:tab w:val="left" w:pos="540"/>
                <w:tab w:val="left" w:pos="1080"/>
              </w:tabs>
              <w:suppressAutoHyphens/>
              <w:rPr>
                <w:spacing w:val="-2"/>
              </w:rPr>
            </w:pPr>
          </w:p>
        </w:tc>
        <w:tc>
          <w:tcPr>
            <w:tcW w:w="576" w:type="dxa"/>
          </w:tcPr>
          <w:p w:rsidR="000C666E" w:rsidRPr="00263191" w:rsidRDefault="000C666E" w:rsidP="00044700">
            <w:pPr>
              <w:tabs>
                <w:tab w:val="left" w:pos="540"/>
                <w:tab w:val="left" w:pos="1080"/>
              </w:tabs>
              <w:suppressAutoHyphens/>
              <w:rPr>
                <w:spacing w:val="-2"/>
              </w:rPr>
            </w:pPr>
          </w:p>
        </w:tc>
        <w:tc>
          <w:tcPr>
            <w:tcW w:w="4608" w:type="dxa"/>
            <w:tcBorders>
              <w:bottom w:val="single" w:sz="4" w:space="0" w:color="auto"/>
            </w:tcBorders>
          </w:tcPr>
          <w:p w:rsidR="000C666E" w:rsidRPr="00263191" w:rsidRDefault="000C666E" w:rsidP="00044700">
            <w:pPr>
              <w:tabs>
                <w:tab w:val="left" w:pos="540"/>
                <w:tab w:val="left" w:pos="1080"/>
              </w:tabs>
              <w:suppressAutoHyphens/>
              <w:rPr>
                <w:spacing w:val="-2"/>
              </w:rPr>
            </w:pPr>
          </w:p>
        </w:tc>
      </w:tr>
      <w:tr w:rsidR="00263191" w:rsidRPr="00263191" w:rsidTr="00760CE5">
        <w:tc>
          <w:tcPr>
            <w:tcW w:w="4608" w:type="dxa"/>
            <w:tcBorders>
              <w:top w:val="single" w:sz="4" w:space="0" w:color="auto"/>
            </w:tcBorders>
          </w:tcPr>
          <w:p w:rsidR="00263191" w:rsidRPr="00263191" w:rsidRDefault="00263191" w:rsidP="00044700">
            <w:pPr>
              <w:tabs>
                <w:tab w:val="left" w:pos="540"/>
                <w:tab w:val="left" w:pos="1080"/>
              </w:tabs>
              <w:suppressAutoHyphens/>
              <w:rPr>
                <w:spacing w:val="-2"/>
              </w:rPr>
            </w:pPr>
          </w:p>
        </w:tc>
        <w:tc>
          <w:tcPr>
            <w:tcW w:w="576" w:type="dxa"/>
          </w:tcPr>
          <w:p w:rsidR="00263191" w:rsidRPr="00263191" w:rsidRDefault="00263191" w:rsidP="00044700">
            <w:pPr>
              <w:tabs>
                <w:tab w:val="left" w:pos="540"/>
                <w:tab w:val="left" w:pos="1080"/>
              </w:tabs>
              <w:suppressAutoHyphens/>
              <w:rPr>
                <w:spacing w:val="-2"/>
              </w:rPr>
            </w:pPr>
          </w:p>
        </w:tc>
        <w:tc>
          <w:tcPr>
            <w:tcW w:w="4608" w:type="dxa"/>
            <w:tcBorders>
              <w:top w:val="single" w:sz="4" w:space="0" w:color="auto"/>
            </w:tcBorders>
          </w:tcPr>
          <w:p w:rsidR="00263191" w:rsidRPr="00263191" w:rsidRDefault="00263191" w:rsidP="00044700">
            <w:pPr>
              <w:tabs>
                <w:tab w:val="left" w:pos="540"/>
                <w:tab w:val="left" w:pos="1080"/>
              </w:tabs>
              <w:suppressAutoHyphens/>
              <w:rPr>
                <w:spacing w:val="-2"/>
              </w:rPr>
            </w:pPr>
          </w:p>
        </w:tc>
      </w:tr>
      <w:tr w:rsidR="00263191" w:rsidRPr="00263191" w:rsidTr="00760CE5">
        <w:tc>
          <w:tcPr>
            <w:tcW w:w="4608" w:type="dxa"/>
          </w:tcPr>
          <w:p w:rsidR="00263191" w:rsidRPr="00263191" w:rsidRDefault="00263191" w:rsidP="00044700">
            <w:pPr>
              <w:tabs>
                <w:tab w:val="left" w:pos="540"/>
                <w:tab w:val="left" w:pos="1080"/>
              </w:tabs>
              <w:suppressAutoHyphens/>
              <w:rPr>
                <w:spacing w:val="-2"/>
              </w:rPr>
            </w:pPr>
          </w:p>
        </w:tc>
        <w:tc>
          <w:tcPr>
            <w:tcW w:w="576" w:type="dxa"/>
          </w:tcPr>
          <w:p w:rsidR="00263191" w:rsidRPr="00263191" w:rsidRDefault="00263191" w:rsidP="00044700">
            <w:pPr>
              <w:tabs>
                <w:tab w:val="left" w:pos="540"/>
                <w:tab w:val="left" w:pos="1080"/>
              </w:tabs>
              <w:suppressAutoHyphens/>
              <w:rPr>
                <w:spacing w:val="-2"/>
              </w:rPr>
            </w:pPr>
          </w:p>
        </w:tc>
        <w:tc>
          <w:tcPr>
            <w:tcW w:w="4608" w:type="dxa"/>
          </w:tcPr>
          <w:p w:rsidR="00263191" w:rsidRPr="00263191" w:rsidRDefault="00263191" w:rsidP="00044700">
            <w:pPr>
              <w:tabs>
                <w:tab w:val="left" w:pos="540"/>
                <w:tab w:val="left" w:pos="1080"/>
              </w:tabs>
              <w:suppressAutoHyphens/>
              <w:rPr>
                <w:spacing w:val="-2"/>
              </w:rPr>
            </w:pPr>
          </w:p>
        </w:tc>
      </w:tr>
      <w:tr w:rsidR="000C666E" w:rsidRPr="00263191" w:rsidTr="00760CE5">
        <w:tc>
          <w:tcPr>
            <w:tcW w:w="4608" w:type="dxa"/>
            <w:tcBorders>
              <w:bottom w:val="single" w:sz="4" w:space="0" w:color="auto"/>
            </w:tcBorders>
          </w:tcPr>
          <w:p w:rsidR="000C666E" w:rsidRPr="00263191" w:rsidRDefault="000C666E" w:rsidP="00044700">
            <w:pPr>
              <w:tabs>
                <w:tab w:val="left" w:pos="540"/>
                <w:tab w:val="left" w:pos="1080"/>
              </w:tabs>
              <w:suppressAutoHyphens/>
              <w:rPr>
                <w:spacing w:val="-2"/>
              </w:rPr>
            </w:pPr>
          </w:p>
        </w:tc>
        <w:tc>
          <w:tcPr>
            <w:tcW w:w="576" w:type="dxa"/>
          </w:tcPr>
          <w:p w:rsidR="000C666E" w:rsidRPr="00263191" w:rsidRDefault="000C666E" w:rsidP="00044700">
            <w:pPr>
              <w:tabs>
                <w:tab w:val="left" w:pos="540"/>
                <w:tab w:val="left" w:pos="1080"/>
              </w:tabs>
              <w:suppressAutoHyphens/>
              <w:rPr>
                <w:spacing w:val="-2"/>
              </w:rPr>
            </w:pPr>
          </w:p>
        </w:tc>
        <w:tc>
          <w:tcPr>
            <w:tcW w:w="4608" w:type="dxa"/>
            <w:tcBorders>
              <w:bottom w:val="single" w:sz="4" w:space="0" w:color="auto"/>
            </w:tcBorders>
          </w:tcPr>
          <w:p w:rsidR="000C666E" w:rsidRPr="00263191" w:rsidRDefault="000C666E" w:rsidP="00044700">
            <w:pPr>
              <w:tabs>
                <w:tab w:val="left" w:pos="540"/>
                <w:tab w:val="left" w:pos="1080"/>
              </w:tabs>
              <w:suppressAutoHyphens/>
              <w:rPr>
                <w:spacing w:val="-2"/>
              </w:rPr>
            </w:pPr>
          </w:p>
        </w:tc>
      </w:tr>
    </w:tbl>
    <w:p w:rsidR="000C666E" w:rsidRDefault="000C666E"/>
    <w:sectPr w:rsidR="000C666E">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E8" w:rsidRDefault="00B026E8">
      <w:r>
        <w:separator/>
      </w:r>
    </w:p>
  </w:endnote>
  <w:endnote w:type="continuationSeparator" w:id="0">
    <w:p w:rsidR="00B026E8" w:rsidRDefault="00B0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E8" w:rsidRDefault="00B026E8">
      <w:r>
        <w:separator/>
      </w:r>
    </w:p>
  </w:footnote>
  <w:footnote w:type="continuationSeparator" w:id="0">
    <w:p w:rsidR="00B026E8" w:rsidRDefault="00B0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tc>
        <w:tcPr>
          <w:tcW w:w="7344" w:type="dxa"/>
        </w:tcPr>
        <w:p w:rsidR="006F01BD" w:rsidRDefault="006F01BD">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6F01BD" w:rsidRDefault="00D73508" w:rsidP="00D73508">
          <w:r>
            <w:t>EXHIBIT</w:t>
          </w:r>
        </w:p>
      </w:tc>
    </w:tr>
    <w:tr w:rsidR="006F01BD">
      <w:tc>
        <w:tcPr>
          <w:tcW w:w="7344" w:type="dxa"/>
        </w:tcPr>
        <w:p w:rsidR="006F01BD" w:rsidRDefault="00B10779">
          <w:pPr>
            <w:rPr>
              <w:b/>
              <w:sz w:val="24"/>
            </w:rPr>
          </w:pPr>
          <w:r>
            <w:rPr>
              <w:b/>
              <w:sz w:val="24"/>
            </w:rPr>
            <w:t>RENTAL AGREEMENT</w:t>
          </w:r>
        </w:p>
      </w:tc>
      <w:tc>
        <w:tcPr>
          <w:tcW w:w="2592" w:type="dxa"/>
          <w:vAlign w:val="center"/>
        </w:tcPr>
        <w:p w:rsidR="006F01BD" w:rsidRDefault="00B10779" w:rsidP="00D73508">
          <w:r>
            <w:t>8</w:t>
          </w:r>
          <w:r w:rsidR="006F01BD">
            <w:noBreakHyphen/>
            <w:t>EX</w:t>
          </w:r>
          <w:r w:rsidR="006F01BD">
            <w:noBreakHyphen/>
          </w:r>
          <w:r>
            <w:t>4</w:t>
          </w:r>
          <w:r w:rsidR="006F01BD">
            <w:t xml:space="preserve"> (REV </w:t>
          </w:r>
          <w:r w:rsidR="002B7854">
            <w:t>3</w:t>
          </w:r>
          <w:r w:rsidR="006F01BD">
            <w:t>/20</w:t>
          </w:r>
          <w:r w:rsidR="00F16F7C">
            <w:t>1</w:t>
          </w:r>
          <w:r w:rsidR="00D73508">
            <w:t>7</w:t>
          </w:r>
          <w:r w:rsidR="006F01BD">
            <w:t>)</w:t>
          </w:r>
        </w:p>
      </w:tc>
    </w:tr>
    <w:tr w:rsidR="006F01BD">
      <w:tc>
        <w:tcPr>
          <w:tcW w:w="7344" w:type="dxa"/>
        </w:tcPr>
        <w:p w:rsidR="006F01BD" w:rsidRDefault="006F01BD">
          <w:pPr>
            <w:rPr>
              <w:sz w:val="16"/>
            </w:rPr>
          </w:pPr>
          <w:r>
            <w:rPr>
              <w:sz w:val="16"/>
            </w:rPr>
            <w:t>(Form #)</w:t>
          </w:r>
        </w:p>
      </w:tc>
      <w:tc>
        <w:tcPr>
          <w:tcW w:w="2592" w:type="dxa"/>
        </w:tcPr>
        <w:p w:rsidR="006F01BD" w:rsidRDefault="006F01BD">
          <w:r>
            <w:t xml:space="preserve">Page </w:t>
          </w:r>
          <w:r>
            <w:rPr>
              <w:rStyle w:val="PageNumber"/>
            </w:rPr>
            <w:fldChar w:fldCharType="begin"/>
          </w:r>
          <w:r>
            <w:rPr>
              <w:rStyle w:val="PageNumber"/>
            </w:rPr>
            <w:instrText xml:space="preserve"> PAGE </w:instrText>
          </w:r>
          <w:r>
            <w:rPr>
              <w:rStyle w:val="PageNumber"/>
            </w:rPr>
            <w:fldChar w:fldCharType="separate"/>
          </w:r>
          <w:r w:rsidR="00E61525">
            <w:rPr>
              <w:rStyle w:val="PageNumber"/>
              <w:noProof/>
            </w:rPr>
            <w:t>1</w:t>
          </w:r>
          <w:r>
            <w:rPr>
              <w:rStyle w:val="PageNumber"/>
            </w:rPr>
            <w:fldChar w:fldCharType="end"/>
          </w:r>
          <w:r>
            <w:rPr>
              <w:rStyle w:val="PageNumber"/>
            </w:rPr>
            <w:t xml:space="preserve"> of 2</w:t>
          </w:r>
        </w:p>
      </w:tc>
    </w:tr>
  </w:tbl>
  <w:p w:rsidR="006F01BD" w:rsidRDefault="006F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tc>
        <w:tcPr>
          <w:tcW w:w="7344" w:type="dxa"/>
        </w:tcPr>
        <w:p w:rsidR="006F01BD" w:rsidRDefault="006F01BD">
          <w:pPr>
            <w:rPr>
              <w:sz w:val="16"/>
            </w:rPr>
          </w:pPr>
        </w:p>
      </w:tc>
      <w:tc>
        <w:tcPr>
          <w:tcW w:w="2592" w:type="dxa"/>
        </w:tcPr>
        <w:p w:rsidR="006F01BD" w:rsidRDefault="00D73508" w:rsidP="00D73508">
          <w:r>
            <w:t>EXHIBIT</w:t>
          </w:r>
        </w:p>
      </w:tc>
    </w:tr>
    <w:tr w:rsidR="006F01BD">
      <w:tc>
        <w:tcPr>
          <w:tcW w:w="7344" w:type="dxa"/>
        </w:tcPr>
        <w:p w:rsidR="006F01BD" w:rsidRDefault="0086528B">
          <w:pPr>
            <w:rPr>
              <w:b/>
              <w:sz w:val="24"/>
            </w:rPr>
          </w:pPr>
          <w:r>
            <w:rPr>
              <w:b/>
              <w:sz w:val="24"/>
            </w:rPr>
            <w:t>RENTAL AGREEMENT</w:t>
          </w:r>
          <w:r w:rsidR="006F01BD">
            <w:rPr>
              <w:b/>
              <w:sz w:val="24"/>
            </w:rPr>
            <w:t xml:space="preserve"> (Cont.)</w:t>
          </w:r>
        </w:p>
      </w:tc>
      <w:tc>
        <w:tcPr>
          <w:tcW w:w="2592" w:type="dxa"/>
          <w:vAlign w:val="center"/>
        </w:tcPr>
        <w:p w:rsidR="006F01BD" w:rsidRDefault="0086528B" w:rsidP="00D73508">
          <w:r>
            <w:t>8</w:t>
          </w:r>
          <w:r w:rsidR="006F01BD">
            <w:noBreakHyphen/>
            <w:t>EX</w:t>
          </w:r>
          <w:r w:rsidR="006F01BD">
            <w:noBreakHyphen/>
          </w:r>
          <w:r>
            <w:t>4</w:t>
          </w:r>
          <w:r w:rsidR="006F01BD">
            <w:t xml:space="preserve"> (REV </w:t>
          </w:r>
          <w:r w:rsidR="002B7854">
            <w:t>3</w:t>
          </w:r>
          <w:r w:rsidR="006F01BD">
            <w:t>/20</w:t>
          </w:r>
          <w:r w:rsidR="00F16F7C">
            <w:t>1</w:t>
          </w:r>
          <w:r w:rsidR="00D73508">
            <w:t>7</w:t>
          </w:r>
          <w:r w:rsidR="006F01BD">
            <w:t>)</w:t>
          </w:r>
        </w:p>
      </w:tc>
    </w:tr>
    <w:tr w:rsidR="006F01BD">
      <w:tc>
        <w:tcPr>
          <w:tcW w:w="7344" w:type="dxa"/>
        </w:tcPr>
        <w:p w:rsidR="006F01BD" w:rsidRDefault="006F01BD">
          <w:pPr>
            <w:rPr>
              <w:sz w:val="16"/>
            </w:rPr>
          </w:pPr>
          <w:r>
            <w:rPr>
              <w:sz w:val="16"/>
            </w:rPr>
            <w:t>(Form #)</w:t>
          </w:r>
        </w:p>
      </w:tc>
      <w:tc>
        <w:tcPr>
          <w:tcW w:w="2592" w:type="dxa"/>
        </w:tcPr>
        <w:p w:rsidR="006F01BD" w:rsidRDefault="006F01BD">
          <w:r>
            <w:t xml:space="preserve">Page </w:t>
          </w:r>
          <w:r>
            <w:rPr>
              <w:rStyle w:val="PageNumber"/>
            </w:rPr>
            <w:fldChar w:fldCharType="begin"/>
          </w:r>
          <w:r>
            <w:rPr>
              <w:rStyle w:val="PageNumber"/>
            </w:rPr>
            <w:instrText xml:space="preserve"> PAGE </w:instrText>
          </w:r>
          <w:r>
            <w:rPr>
              <w:rStyle w:val="PageNumber"/>
            </w:rPr>
            <w:fldChar w:fldCharType="separate"/>
          </w:r>
          <w:r w:rsidR="00E61525">
            <w:rPr>
              <w:rStyle w:val="PageNumber"/>
              <w:noProof/>
            </w:rPr>
            <w:t>2</w:t>
          </w:r>
          <w:r>
            <w:rPr>
              <w:rStyle w:val="PageNumber"/>
            </w:rPr>
            <w:fldChar w:fldCharType="end"/>
          </w:r>
          <w:r>
            <w:rPr>
              <w:rStyle w:val="PageNumber"/>
            </w:rPr>
            <w:t xml:space="preserve"> of 2</w:t>
          </w:r>
        </w:p>
      </w:tc>
    </w:tr>
  </w:tbl>
  <w:p w:rsidR="006F01BD" w:rsidRDefault="006F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316932316"/>
  </w:docVars>
  <w:rsids>
    <w:rsidRoot w:val="00F16F7C"/>
    <w:rsid w:val="00044700"/>
    <w:rsid w:val="00046B8F"/>
    <w:rsid w:val="000C666E"/>
    <w:rsid w:val="000C6ADC"/>
    <w:rsid w:val="00225660"/>
    <w:rsid w:val="00263191"/>
    <w:rsid w:val="0026625D"/>
    <w:rsid w:val="002B7854"/>
    <w:rsid w:val="002F5BBD"/>
    <w:rsid w:val="00345D54"/>
    <w:rsid w:val="00375BAA"/>
    <w:rsid w:val="003F008E"/>
    <w:rsid w:val="004A0CD3"/>
    <w:rsid w:val="00502C2E"/>
    <w:rsid w:val="006F01BD"/>
    <w:rsid w:val="00760CE5"/>
    <w:rsid w:val="007804F5"/>
    <w:rsid w:val="00783414"/>
    <w:rsid w:val="0086528B"/>
    <w:rsid w:val="00870B53"/>
    <w:rsid w:val="00875C58"/>
    <w:rsid w:val="00B0149B"/>
    <w:rsid w:val="00B026E8"/>
    <w:rsid w:val="00B10779"/>
    <w:rsid w:val="00B408BE"/>
    <w:rsid w:val="00B601DB"/>
    <w:rsid w:val="00B91A33"/>
    <w:rsid w:val="00C12FF1"/>
    <w:rsid w:val="00C32375"/>
    <w:rsid w:val="00CE1E7F"/>
    <w:rsid w:val="00D73508"/>
    <w:rsid w:val="00D83C94"/>
    <w:rsid w:val="00DF6AF3"/>
    <w:rsid w:val="00E61525"/>
    <w:rsid w:val="00E6674D"/>
    <w:rsid w:val="00E74E4A"/>
    <w:rsid w:val="00E87D71"/>
    <w:rsid w:val="00F16F7C"/>
    <w:rsid w:val="00F36FD5"/>
    <w:rsid w:val="00F4162C"/>
    <w:rsid w:val="00FA3518"/>
    <w:rsid w:val="00FC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33F57-CDE0-410C-B434-BB3C28B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854"/>
  </w:style>
  <w:style w:type="paragraph" w:styleId="Footer">
    <w:name w:val="footer"/>
    <w:basedOn w:val="Normal"/>
    <w:rsid w:val="002B7854"/>
  </w:style>
  <w:style w:type="character" w:styleId="PageNumber">
    <w:name w:val="page number"/>
    <w:basedOn w:val="DefaultParagraphFont"/>
    <w:rsid w:val="002B7854"/>
  </w:style>
  <w:style w:type="paragraph" w:customStyle="1" w:styleId="ChapterHeading">
    <w:name w:val="Chapter Heading"/>
    <w:basedOn w:val="Normal"/>
    <w:rsid w:val="002B7854"/>
    <w:pPr>
      <w:jc w:val="center"/>
    </w:pPr>
    <w:rPr>
      <w:b/>
      <w:sz w:val="28"/>
    </w:rPr>
  </w:style>
  <w:style w:type="paragraph" w:customStyle="1" w:styleId="Sub-ChapterHeading">
    <w:name w:val="Sub-Chapter Heading"/>
    <w:basedOn w:val="Normal"/>
    <w:rsid w:val="002B7854"/>
    <w:pPr>
      <w:jc w:val="center"/>
    </w:pPr>
    <w:rPr>
      <w:b/>
    </w:rPr>
  </w:style>
  <w:style w:type="paragraph" w:customStyle="1" w:styleId="SectionHeading">
    <w:name w:val="Section Heading"/>
    <w:basedOn w:val="Normal"/>
    <w:rsid w:val="002B7854"/>
    <w:pPr>
      <w:ind w:left="1440" w:hanging="1440"/>
    </w:pPr>
    <w:rPr>
      <w:b/>
      <w:u w:val="single"/>
    </w:rPr>
  </w:style>
  <w:style w:type="paragraph" w:customStyle="1" w:styleId="SectionParagraph">
    <w:name w:val="Section Paragraph"/>
    <w:basedOn w:val="Normal"/>
    <w:rsid w:val="002B7854"/>
    <w:pPr>
      <w:jc w:val="both"/>
    </w:pPr>
  </w:style>
  <w:style w:type="paragraph" w:customStyle="1" w:styleId="BulletParagraph">
    <w:name w:val="Bullet Paragraph"/>
    <w:basedOn w:val="Normal"/>
    <w:rsid w:val="002B7854"/>
    <w:pPr>
      <w:numPr>
        <w:numId w:val="1"/>
      </w:numPr>
      <w:jc w:val="both"/>
    </w:pPr>
  </w:style>
  <w:style w:type="paragraph" w:customStyle="1" w:styleId="NotesHeading">
    <w:name w:val="Notes Heading"/>
    <w:basedOn w:val="Normal"/>
    <w:rsid w:val="002B785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Template>
  <TotalTime>4</TotalTime>
  <Pages>2</Pages>
  <Words>787</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RENTAL AGREEMENT</vt:lpstr>
    </vt:vector>
  </TitlesOfParts>
  <Company>Caltrans</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subject/>
  <dc:creator>HQ R/W</dc:creator>
  <cp:keywords/>
  <dc:description/>
  <cp:lastModifiedBy>GURUPRIYA</cp:lastModifiedBy>
  <cp:revision>8</cp:revision>
  <cp:lastPrinted>2002-04-18T18:12:00Z</cp:lastPrinted>
  <dcterms:created xsi:type="dcterms:W3CDTF">2017-03-01T00:00:00Z</dcterms:created>
  <dcterms:modified xsi:type="dcterms:W3CDTF">2019-06-20T10:42:00Z</dcterms:modified>
</cp:coreProperties>
</file>